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9AF05" w14:textId="32F3D2B9" w:rsidR="001A6252" w:rsidRPr="005E42DD" w:rsidRDefault="00753FD2" w:rsidP="00753FD2">
      <w:pPr>
        <w:pStyle w:val="Judul"/>
        <w:rPr>
          <w:b w:val="0"/>
          <w:bCs w:val="0"/>
          <w:szCs w:val="28"/>
        </w:rPr>
      </w:pPr>
      <w:r w:rsidRPr="005E42DD">
        <w:rPr>
          <w:b w:val="0"/>
          <w:bCs w:val="0"/>
          <w:szCs w:val="28"/>
        </w:rPr>
        <w:t xml:space="preserve">Title </w:t>
      </w:r>
      <w:r w:rsidR="005E42DD">
        <w:rPr>
          <w:b w:val="0"/>
          <w:bCs w:val="0"/>
          <w:szCs w:val="28"/>
        </w:rPr>
        <w:t>in</w:t>
      </w:r>
      <w:r w:rsidRPr="005E42DD">
        <w:rPr>
          <w:b w:val="0"/>
          <w:bCs w:val="0"/>
          <w:szCs w:val="28"/>
        </w:rPr>
        <w:t xml:space="preserve"> Cambria typeface, 1</w:t>
      </w:r>
      <w:r w:rsidR="005E42DD">
        <w:rPr>
          <w:b w:val="0"/>
          <w:bCs w:val="0"/>
          <w:szCs w:val="28"/>
        </w:rPr>
        <w:t>4</w:t>
      </w:r>
      <w:r w:rsidRPr="005E42DD">
        <w:rPr>
          <w:b w:val="0"/>
          <w:bCs w:val="0"/>
          <w:szCs w:val="28"/>
        </w:rPr>
        <w:t>pt</w:t>
      </w:r>
      <w:r w:rsidR="005E42DD">
        <w:rPr>
          <w:b w:val="0"/>
          <w:bCs w:val="0"/>
          <w:szCs w:val="28"/>
        </w:rPr>
        <w:t xml:space="preserve">, </w:t>
      </w:r>
      <w:r w:rsidRPr="005E42DD">
        <w:rPr>
          <w:b w:val="0"/>
          <w:bCs w:val="0"/>
          <w:szCs w:val="28"/>
        </w:rPr>
        <w:t>left aligned</w:t>
      </w:r>
    </w:p>
    <w:tbl>
      <w:tblPr>
        <w:tblStyle w:val="a0"/>
        <w:tblW w:w="8789" w:type="dxa"/>
        <w:tblInd w:w="108" w:type="dxa"/>
        <w:tblBorders>
          <w:right w:val="single" w:sz="4" w:space="0" w:color="000000"/>
        </w:tblBorders>
        <w:tblLayout w:type="fixed"/>
        <w:tblLook w:val="0400" w:firstRow="0" w:lastRow="0" w:firstColumn="0" w:lastColumn="0" w:noHBand="0" w:noVBand="1"/>
      </w:tblPr>
      <w:tblGrid>
        <w:gridCol w:w="6237"/>
        <w:gridCol w:w="2552"/>
      </w:tblGrid>
      <w:tr w:rsidR="001A6252" w14:paraId="0C2BA253" w14:textId="77777777">
        <w:tc>
          <w:tcPr>
            <w:tcW w:w="6237" w:type="dxa"/>
            <w:shd w:val="clear" w:color="auto" w:fill="E7E6E6"/>
          </w:tcPr>
          <w:p w14:paraId="5F8C0FCE" w14:textId="3A24EE43" w:rsidR="001A6252" w:rsidRPr="005E42DD" w:rsidRDefault="00753FD2" w:rsidP="00BA67A2">
            <w:pPr>
              <w:pStyle w:val="NAMAPENULIS"/>
            </w:pPr>
            <w:r w:rsidRPr="005E42DD">
              <w:t>First Author</w:t>
            </w:r>
            <w:r w:rsidRPr="005E42DD">
              <w:rPr>
                <w:rFonts w:ascii="Constantia" w:eastAsia="Constantia" w:hAnsi="Constantia" w:cs="Constantia"/>
                <w:color w:val="D9D9D9"/>
                <w:vertAlign w:val="superscript"/>
              </w:rPr>
              <w:footnoteReference w:id="1"/>
            </w:r>
            <w:r w:rsidRPr="005E42DD">
              <w:rPr>
                <w:rFonts w:ascii="Symbol" w:eastAsia="Symbol" w:hAnsi="Symbol" w:cs="Symbol"/>
                <w:vertAlign w:val="superscript"/>
              </w:rPr>
              <w:t>*</w:t>
            </w:r>
            <w:r w:rsidRPr="005E42DD">
              <w:rPr>
                <w:vertAlign w:val="superscript"/>
              </w:rPr>
              <w:t>1</w:t>
            </w:r>
            <w:r w:rsidRPr="005E42DD">
              <w:t>, Second Author</w:t>
            </w:r>
            <w:r w:rsidRPr="005E42DD">
              <w:rPr>
                <w:vertAlign w:val="superscript"/>
              </w:rPr>
              <w:t>2</w:t>
            </w:r>
            <w:r w:rsidRPr="005E42DD">
              <w:t>, Third Author</w:t>
            </w:r>
            <w:r w:rsidRPr="005E42DD">
              <w:rPr>
                <w:vertAlign w:val="superscript"/>
              </w:rPr>
              <w:t>1</w:t>
            </w:r>
          </w:p>
          <w:p w14:paraId="1B474C7F" w14:textId="403ED8C0" w:rsidR="001A6252" w:rsidRDefault="00000000" w:rsidP="00BA67A2">
            <w:pPr>
              <w:pStyle w:val="INSTANSI-AFILIASI"/>
            </w:pPr>
            <w:r>
              <w:rPr>
                <w:vertAlign w:val="superscript"/>
              </w:rPr>
              <w:t>1</w:t>
            </w:r>
            <w:r w:rsidR="00753FD2">
              <w:rPr>
                <w:vertAlign w:val="superscript"/>
              </w:rPr>
              <w:t xml:space="preserve"> </w:t>
            </w:r>
            <w:r w:rsidR="00504DBD">
              <w:t>Program, Faculty, A</w:t>
            </w:r>
            <w:r w:rsidR="00753FD2">
              <w:t>ffiliation</w:t>
            </w:r>
            <w:r>
              <w:t xml:space="preserve">, </w:t>
            </w:r>
            <w:r w:rsidR="00753FD2">
              <w:t>City</w:t>
            </w:r>
            <w:r>
              <w:t xml:space="preserve">, </w:t>
            </w:r>
            <w:r w:rsidR="00753FD2">
              <w:t>Country</w:t>
            </w:r>
            <w:r w:rsidR="00504DBD">
              <w:t>, xxxx@mail.ac.id</w:t>
            </w:r>
          </w:p>
          <w:p w14:paraId="6F80BCD0" w14:textId="3BC6594B" w:rsidR="001A6252" w:rsidRPr="005743AC" w:rsidRDefault="00000000">
            <w:pPr>
              <w:pBdr>
                <w:top w:val="nil"/>
                <w:left w:val="nil"/>
                <w:bottom w:val="nil"/>
                <w:right w:val="nil"/>
                <w:between w:val="nil"/>
              </w:pBdr>
              <w:ind w:right="567"/>
              <w:rPr>
                <w:rFonts w:eastAsia="Cambria" w:cs="Cambria"/>
                <w:color w:val="000000"/>
                <w:sz w:val="18"/>
                <w:szCs w:val="18"/>
              </w:rPr>
            </w:pPr>
            <w:r>
              <w:rPr>
                <w:rFonts w:eastAsia="Cambria" w:cs="Cambria"/>
                <w:color w:val="000000"/>
                <w:sz w:val="18"/>
                <w:szCs w:val="18"/>
                <w:vertAlign w:val="superscript"/>
              </w:rPr>
              <w:t>2</w:t>
            </w:r>
            <w:r w:rsidR="00753FD2">
              <w:rPr>
                <w:rFonts w:eastAsia="Cambria" w:cs="Cambria"/>
                <w:color w:val="000000"/>
                <w:sz w:val="18"/>
                <w:szCs w:val="18"/>
              </w:rPr>
              <w:t xml:space="preserve"> </w:t>
            </w:r>
            <w:r w:rsidR="00504DBD">
              <w:rPr>
                <w:rFonts w:eastAsia="Cambria" w:cs="Cambria"/>
                <w:color w:val="000000"/>
                <w:sz w:val="18"/>
                <w:szCs w:val="18"/>
              </w:rPr>
              <w:t xml:space="preserve">Program, Faculty, </w:t>
            </w:r>
            <w:r w:rsidR="00753FD2">
              <w:rPr>
                <w:rFonts w:eastAsia="Cambria" w:cs="Cambria"/>
                <w:color w:val="000000"/>
                <w:sz w:val="18"/>
                <w:szCs w:val="18"/>
              </w:rPr>
              <w:t>Affiliation, City, Country</w:t>
            </w:r>
            <w:r w:rsidR="00504DBD">
              <w:rPr>
                <w:rFonts w:eastAsia="Cambria" w:cs="Cambria"/>
                <w:color w:val="000000"/>
                <w:sz w:val="18"/>
                <w:szCs w:val="18"/>
              </w:rPr>
              <w:t>, xxxx@mail.ac.id</w:t>
            </w:r>
          </w:p>
        </w:tc>
        <w:tc>
          <w:tcPr>
            <w:tcW w:w="2552" w:type="dxa"/>
            <w:tcBorders>
              <w:right w:val="nil"/>
            </w:tcBorders>
            <w:shd w:val="clear" w:color="auto" w:fill="E7E6E6"/>
          </w:tcPr>
          <w:p w14:paraId="38D876CB" w14:textId="77777777" w:rsidR="001A6252" w:rsidRDefault="00000000">
            <w:pPr>
              <w:spacing w:before="40"/>
              <w:jc w:val="right"/>
              <w:rPr>
                <w:b/>
                <w:sz w:val="18"/>
                <w:szCs w:val="18"/>
              </w:rPr>
            </w:pPr>
            <w:r>
              <w:rPr>
                <w:b/>
                <w:sz w:val="18"/>
                <w:szCs w:val="18"/>
              </w:rPr>
              <w:t>Article Information</w:t>
            </w:r>
          </w:p>
          <w:p w14:paraId="5DE4A8ED" w14:textId="44EBF780" w:rsidR="001A6252" w:rsidRDefault="00000000">
            <w:pPr>
              <w:jc w:val="right"/>
              <w:rPr>
                <w:sz w:val="18"/>
                <w:szCs w:val="18"/>
              </w:rPr>
            </w:pPr>
            <w:r>
              <w:rPr>
                <w:sz w:val="18"/>
                <w:szCs w:val="18"/>
              </w:rPr>
              <w:t>Submmited mmmmdd, yyyy</w:t>
            </w:r>
            <w:r>
              <w:rPr>
                <w:sz w:val="18"/>
                <w:szCs w:val="18"/>
              </w:rPr>
              <w:br/>
              <w:t xml:space="preserve">Accepted mmmmdd, </w:t>
            </w:r>
            <w:proofErr w:type="gramStart"/>
            <w:r>
              <w:rPr>
                <w:sz w:val="18"/>
                <w:szCs w:val="18"/>
              </w:rPr>
              <w:t>yyyy</w:t>
            </w:r>
            <w:proofErr w:type="gramEnd"/>
          </w:p>
          <w:p w14:paraId="28317393" w14:textId="77777777" w:rsidR="001A6252" w:rsidRDefault="00000000">
            <w:pPr>
              <w:spacing w:after="60"/>
              <w:jc w:val="right"/>
            </w:pPr>
            <w:r>
              <w:rPr>
                <w:sz w:val="18"/>
                <w:szCs w:val="18"/>
              </w:rPr>
              <w:t>Published mmmmdd, yyyy</w:t>
            </w:r>
          </w:p>
        </w:tc>
      </w:tr>
    </w:tbl>
    <w:p w14:paraId="00FF0E6B" w14:textId="77777777" w:rsidR="001A6252" w:rsidRDefault="00000000" w:rsidP="00BA67A2">
      <w:pPr>
        <w:pStyle w:val="KepalaAbstrak"/>
      </w:pPr>
      <w:r w:rsidRPr="00BA67A2">
        <w:t>Abstract</w:t>
      </w:r>
    </w:p>
    <w:p w14:paraId="53D8BE31" w14:textId="33D6FD6D" w:rsidR="001A6252" w:rsidRDefault="00000000" w:rsidP="00753FD2">
      <w:pPr>
        <w:pStyle w:val="ABSTRAKen"/>
      </w:pPr>
      <w:bookmarkStart w:id="0" w:name="_heading=h.gjdgxs" w:colFirst="0" w:colLast="0"/>
      <w:bookmarkEnd w:id="0"/>
      <w:r>
        <w:t>Abstract consists of a minimum of 1</w:t>
      </w:r>
      <w:r w:rsidR="00504DBD">
        <w:t>9</w:t>
      </w:r>
      <w:r>
        <w:t>0 words and a maximum of 2</w:t>
      </w:r>
      <w:r w:rsidR="00504DBD">
        <w:t>1</w:t>
      </w:r>
      <w:r>
        <w:t xml:space="preserve">0 words. Abstract contains an introduction, research methods, results, analysis and discussion, and conclusions. Abstract as much as possible using positive sentences. The introduction emphasizes the urgency of the research carried out. The method </w:t>
      </w:r>
      <w:r w:rsidR="00504DBD">
        <w:t>describes</w:t>
      </w:r>
      <w:r>
        <w:t xml:space="preserve"> the research method being carried out. </w:t>
      </w:r>
      <w:r w:rsidR="00504DBD">
        <w:t xml:space="preserve">It </w:t>
      </w:r>
      <w:r>
        <w:t xml:space="preserve">may include the theory used to perform the analysis. The results describe the generally generated data. Analysis and discussion comparing the results of research with related theories or research that have already existed before. The conclusion contains the conclusions of the research carried out. In the abstract, quotations or references are not permitted. The first assessment when the article is submitted to the editorial staff is on the abstract, if the abstract is not convincing, it is possible that the article will not continue to the next </w:t>
      </w:r>
      <w:r w:rsidR="00504DBD">
        <w:t>step</w:t>
      </w:r>
      <w:r>
        <w:t xml:space="preserve">. A </w:t>
      </w:r>
      <w:r w:rsidR="00504DBD">
        <w:t xml:space="preserve">better </w:t>
      </w:r>
      <w:r>
        <w:t xml:space="preserve">abstract is one that can give </w:t>
      </w:r>
      <w:r w:rsidR="00504DBD">
        <w:t>representation</w:t>
      </w:r>
      <w:r>
        <w:t xml:space="preserve"> of the </w:t>
      </w:r>
      <w:r w:rsidR="00504DBD">
        <w:t>article. Keywords</w:t>
      </w:r>
      <w:r>
        <w:t xml:space="preserve"> are filled with the main concepts discussed in the article, not the words that appear most frequently. The minimum number of keywords is three and a maximum of five words.</w:t>
      </w:r>
    </w:p>
    <w:p w14:paraId="0395ECF3" w14:textId="29AFCEF7" w:rsidR="00753FD2" w:rsidRDefault="00000000" w:rsidP="00753FD2">
      <w:pPr>
        <w:pStyle w:val="Keyword"/>
      </w:pPr>
      <w:r>
        <w:rPr>
          <w:b/>
        </w:rPr>
        <w:t>Keywords:</w:t>
      </w:r>
      <w:r>
        <w:tab/>
        <w:t>first keyword; second keyword; third keyword; fourth keyword; fifth keyword</w:t>
      </w:r>
    </w:p>
    <w:p w14:paraId="2702D1A3" w14:textId="77777777" w:rsidR="00753FD2" w:rsidRDefault="00753FD2" w:rsidP="00753FD2">
      <w:pPr>
        <w:pBdr>
          <w:top w:val="nil"/>
          <w:left w:val="nil"/>
          <w:bottom w:val="nil"/>
          <w:right w:val="nil"/>
          <w:between w:val="nil"/>
        </w:pBdr>
        <w:spacing w:after="120" w:line="260" w:lineRule="auto"/>
        <w:ind w:right="284"/>
        <w:rPr>
          <w:rFonts w:eastAsia="Cambria" w:cs="Cambria"/>
          <w:color w:val="000000"/>
          <w:sz w:val="18"/>
          <w:szCs w:val="18"/>
        </w:rPr>
        <w:sectPr w:rsidR="00753FD2" w:rsidSect="003D38DE">
          <w:headerReference w:type="even" r:id="rId8"/>
          <w:headerReference w:type="default" r:id="rId9"/>
          <w:footerReference w:type="even" r:id="rId10"/>
          <w:footerReference w:type="default" r:id="rId11"/>
          <w:headerReference w:type="first" r:id="rId12"/>
          <w:footerReference w:type="first" r:id="rId13"/>
          <w:type w:val="continuous"/>
          <w:pgSz w:w="11906" w:h="16838"/>
          <w:pgMar w:top="2381" w:right="1559" w:bottom="2381" w:left="1559" w:header="1701" w:footer="1701" w:gutter="0"/>
          <w:pgNumType w:start="1"/>
          <w:cols w:space="720"/>
        </w:sectPr>
      </w:pPr>
    </w:p>
    <w:p w14:paraId="11ACD35F" w14:textId="35F04CD4" w:rsidR="001A6252" w:rsidRDefault="00753FD2" w:rsidP="00F752F5">
      <w:pPr>
        <w:pStyle w:val="SubA"/>
      </w:pPr>
      <w:r>
        <w:lastRenderedPageBreak/>
        <w:t>Introduction</w:t>
      </w:r>
    </w:p>
    <w:p w14:paraId="3C75485F" w14:textId="56792F97" w:rsidR="00E05EA7" w:rsidRDefault="00E05EA7" w:rsidP="00E05EA7">
      <w:pPr>
        <w:pStyle w:val="ISI"/>
      </w:pPr>
      <w:r w:rsidRPr="00A30B20">
        <w:t xml:space="preserve">The introduction contains the background of the problem and research urgency. The introduction also contains the theoretical framework used to carry out the analysis. Avoid including common knowledge definitions, such as "the definition of </w:t>
      </w:r>
      <w:r>
        <w:t>data mining</w:t>
      </w:r>
      <w:r w:rsidRPr="00A30B20">
        <w:t xml:space="preserve"> is </w:t>
      </w:r>
      <w:proofErr w:type="gramStart"/>
      <w:r w:rsidRPr="00A30B20">
        <w:t>.....</w:t>
      </w:r>
      <w:proofErr w:type="gramEnd"/>
      <w:r w:rsidRPr="00A30B20">
        <w:t xml:space="preserve">", "the definition of </w:t>
      </w:r>
      <w:r>
        <w:t>machine learning</w:t>
      </w:r>
      <w:r w:rsidRPr="00A30B20">
        <w:t xml:space="preserve"> is ....", and other similar definitions. Background problems, research problems, </w:t>
      </w:r>
      <w:r>
        <w:t xml:space="preserve">brief </w:t>
      </w:r>
      <w:r w:rsidRPr="00A30B20">
        <w:t>literature reviews, and</w:t>
      </w:r>
      <w:r w:rsidR="009C7754">
        <w:t xml:space="preserve"> research objectives.</w:t>
      </w:r>
      <w:r w:rsidRPr="00A30B20">
        <w:t xml:space="preserve"> </w:t>
      </w:r>
    </w:p>
    <w:p w14:paraId="1058515B" w14:textId="780D8A07" w:rsidR="00714B01" w:rsidRDefault="00714B01" w:rsidP="00714B01">
      <w:pPr>
        <w:pStyle w:val="ISI"/>
      </w:pPr>
      <w:r>
        <w:t xml:space="preserve">This submission template allows authors to submit their papers for review to an </w:t>
      </w:r>
      <w:r>
        <w:t>TIDS</w:t>
      </w:r>
      <w:r>
        <w:t xml:space="preserve"> without any output design specifications incorporated at this point in the process. The </w:t>
      </w:r>
      <w:r>
        <w:t>TIDS</w:t>
      </w:r>
      <w:r>
        <w:t xml:space="preserve"> “Submission Template” is a </w:t>
      </w:r>
      <w:r>
        <w:t>double</w:t>
      </w:r>
      <w:r>
        <w:t xml:space="preserv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0114ABDF" w14:textId="7DAD63FD" w:rsidR="008509B8" w:rsidRDefault="008509B8" w:rsidP="008509B8">
      <w:pPr>
        <w:pStyle w:val="ISI"/>
      </w:pPr>
      <w:r w:rsidRPr="008509B8">
        <w:t xml:space="preserve">All style elements are specified in this template to facilitate the production of your paper and to have the styles consistent </w:t>
      </w:r>
      <w:r w:rsidRPr="008509B8">
        <w:t xml:space="preserve">throughout. The paragraph styles are </w:t>
      </w:r>
      <w:r w:rsidRPr="008509B8">
        <w:t>built-in,</w:t>
      </w:r>
      <w:r w:rsidRPr="008509B8">
        <w:t xml:space="preserve"> and examples of the styles are provided throughout this document. Save as you go and </w:t>
      </w:r>
      <w:r w:rsidRPr="008509B8">
        <w:t>back up</w:t>
      </w:r>
      <w:r w:rsidRPr="008509B8">
        <w:t xml:space="preserve"> your work regularly!</w:t>
      </w:r>
    </w:p>
    <w:p w14:paraId="3C94687B" w14:textId="67D88BF7" w:rsidR="008509B8" w:rsidRDefault="008509B8" w:rsidP="008509B8">
      <w:pPr>
        <w:pStyle w:val="ISI"/>
      </w:pPr>
      <w:r>
        <w:t>To set the document language, c</w:t>
      </w:r>
      <w:r w:rsidRPr="00617DB0">
        <w:t xml:space="preserve">lick the Review tab </w:t>
      </w:r>
      <w:r w:rsidRPr="00617DB0">
        <w:t>on</w:t>
      </w:r>
      <w:r w:rsidRPr="00617DB0">
        <w:t xml:space="preserve"> the Ribbon. On Word for Windows: Click the Language button and select “Set Proofing Language.” Verify the language is </w:t>
      </w:r>
      <w:r>
        <w:t>set correctly.</w:t>
      </w:r>
    </w:p>
    <w:p w14:paraId="69B4F4D2" w14:textId="77777777" w:rsidR="00E05EA7" w:rsidRPr="00E05EA7" w:rsidRDefault="00E05EA7" w:rsidP="00E05EA7">
      <w:pPr>
        <w:pStyle w:val="ISI"/>
      </w:pPr>
      <w:r w:rsidRPr="00E05EA7">
        <w:t>This</w:t>
      </w:r>
      <w:r w:rsidRPr="00E05EA7">
        <w:rPr>
          <w:b/>
        </w:rPr>
        <w:t xml:space="preserve"> </w:t>
      </w:r>
      <w:r w:rsidRPr="00E05EA7">
        <w:t>submission version of your paper should not have headers or footers, these will be added when your manuscript is processed after acceptance. It should remain in a one-column format—please do not alter any of the styles or margins.</w:t>
      </w:r>
    </w:p>
    <w:p w14:paraId="4C61D14E" w14:textId="176BC8EE" w:rsidR="00E05EA7" w:rsidRPr="008509B8" w:rsidRDefault="00E05EA7" w:rsidP="00E05EA7">
      <w:pPr>
        <w:pStyle w:val="ISI"/>
      </w:pPr>
      <w:r w:rsidRPr="00E05EA7">
        <w:rPr>
          <w:i/>
        </w:rPr>
        <w:t>If a paper is accepted for publication</w:t>
      </w:r>
      <w:r w:rsidRPr="00E05EA7">
        <w:t xml:space="preserve">, authors will be instructed on the next steps. Authors must then follow the submission instructions found on their respective publication’s web page. Once your submission is received, your paper will be processed to produce the formatted PDF output, which will be provided to you for review, revision/resubmission (if applicable), and approval. </w:t>
      </w:r>
    </w:p>
    <w:p w14:paraId="4B21F896" w14:textId="015A3710" w:rsidR="00BA67A2" w:rsidRDefault="00BA67A2" w:rsidP="00F752F5">
      <w:pPr>
        <w:pStyle w:val="SubA"/>
      </w:pPr>
      <w:r>
        <w:t>Related Research</w:t>
      </w:r>
    </w:p>
    <w:p w14:paraId="7AB3130B" w14:textId="5F6F2964" w:rsidR="005D3A7F" w:rsidRDefault="005D3A7F" w:rsidP="005D3A7F">
      <w:pPr>
        <w:pStyle w:val="ISI"/>
      </w:pPr>
      <w:r w:rsidRPr="00A30B20">
        <w:t xml:space="preserve">The </w:t>
      </w:r>
      <w:r w:rsidR="00714B01">
        <w:t xml:space="preserve">related research consists of </w:t>
      </w:r>
      <w:r w:rsidRPr="00A30B20">
        <w:t>similar research carried out by other researchers to see research gaps.</w:t>
      </w:r>
      <w:r w:rsidR="00714B01">
        <w:t xml:space="preserve"> </w:t>
      </w:r>
      <w:r w:rsidR="00714B01" w:rsidRPr="00714B01">
        <w:t xml:space="preserve">The author must be able to demonstrate the state-of-the-art of the research </w:t>
      </w:r>
      <w:r w:rsidR="00D50FFE" w:rsidRPr="00714B01">
        <w:t>conducted</w:t>
      </w:r>
      <w:r w:rsidR="00714B01" w:rsidRPr="00714B01">
        <w:t xml:space="preserve"> through a study of related research literature published previously.</w:t>
      </w:r>
    </w:p>
    <w:p w14:paraId="5C7A90B7" w14:textId="67AF4CCB" w:rsidR="001A6252" w:rsidRDefault="00000000" w:rsidP="00F752F5">
      <w:pPr>
        <w:pStyle w:val="SubA"/>
      </w:pPr>
      <w:r>
        <w:t>Met</w:t>
      </w:r>
      <w:r w:rsidR="006C59D8">
        <w:t>hod</w:t>
      </w:r>
    </w:p>
    <w:p w14:paraId="650E97F7" w14:textId="50B07FF3" w:rsidR="001A6252" w:rsidRDefault="00A30B20" w:rsidP="00714B01">
      <w:pPr>
        <w:pStyle w:val="ISI"/>
      </w:pPr>
      <w:r w:rsidRPr="00A30B20">
        <w:t xml:space="preserve">In the method section, it contains the research methods carried out, which include the </w:t>
      </w:r>
      <w:r w:rsidRPr="00A30B20">
        <w:lastRenderedPageBreak/>
        <w:t xml:space="preserve">type of research, research stages, time and place of research, research variables (quantitative), data </w:t>
      </w:r>
      <w:r>
        <w:t>gathering</w:t>
      </w:r>
      <w:r w:rsidRPr="00A30B20">
        <w:t>, informant profiles, analytical frameworks, and/or other elements that are eligible to be included in the methods section.</w:t>
      </w:r>
    </w:p>
    <w:p w14:paraId="402C4975" w14:textId="0998BC35" w:rsidR="00714B01" w:rsidRDefault="00714B01" w:rsidP="00714B01">
      <w:pPr>
        <w:pStyle w:val="ISI"/>
      </w:pPr>
      <w:r>
        <w:t>T</w:t>
      </w:r>
      <w:r w:rsidRPr="00A30B20">
        <w:t xml:space="preserve">heoretical studies must refer to primary sources from national or international scientific journal articles. It would be even better if national journals were accredited and reputable internationally within the last ten years. References from textbooks and popular books are only secondary references. The number of reference material is at least 20 </w:t>
      </w:r>
      <w:r>
        <w:t>titles</w:t>
      </w:r>
      <w:r w:rsidRPr="00A30B20">
        <w:t xml:space="preserve">, with </w:t>
      </w:r>
      <w:proofErr w:type="gramStart"/>
      <w:r w:rsidRPr="00A30B20">
        <w:t>a</w:t>
      </w:r>
      <w:proofErr w:type="gramEnd"/>
      <w:r w:rsidRPr="00A30B20">
        <w:t xml:space="preserve"> 80% from journal </w:t>
      </w:r>
      <w:r>
        <w:t>articles</w:t>
      </w:r>
      <w:r w:rsidRPr="00A30B20">
        <w:t>.</w:t>
      </w:r>
    </w:p>
    <w:p w14:paraId="7BE8D69D" w14:textId="69DA9558" w:rsidR="001A6252" w:rsidRDefault="00A30B20" w:rsidP="00F752F5">
      <w:pPr>
        <w:pStyle w:val="SubA"/>
      </w:pPr>
      <w:r>
        <w:t>Result</w:t>
      </w:r>
      <w:r w:rsidR="00CC7704">
        <w:t xml:space="preserve"> and Analysis</w:t>
      </w:r>
    </w:p>
    <w:p w14:paraId="2E7E36DA" w14:textId="4B01A372" w:rsidR="001A6252" w:rsidRDefault="00493B59" w:rsidP="00714B01">
      <w:pPr>
        <w:pStyle w:val="ISI"/>
      </w:pPr>
      <w:r w:rsidRPr="00493B59">
        <w:t xml:space="preserve">The research results are presented in this section. Research results can be in the form of narrative </w:t>
      </w:r>
      <w:r w:rsidRPr="00714B01">
        <w:t>descriptions</w:t>
      </w:r>
      <w:r w:rsidRPr="00493B59">
        <w:t>, tables, graphs, and other forms that show the presentation of research results.</w:t>
      </w:r>
    </w:p>
    <w:p w14:paraId="3E010C19" w14:textId="2138E6A0" w:rsidR="00F707D4" w:rsidRDefault="00F707D4" w:rsidP="00F752F5">
      <w:pPr>
        <w:pStyle w:val="SubA"/>
      </w:pPr>
      <w:r w:rsidRPr="00F752F5">
        <w:t>Inserting</w:t>
      </w:r>
      <w:r>
        <w:t xml:space="preserve"> Table, Figure, and Equation</w:t>
      </w:r>
    </w:p>
    <w:p w14:paraId="41DAF12B" w14:textId="13091FD1" w:rsidR="00843AF7" w:rsidRDefault="00843AF7" w:rsidP="00843AF7">
      <w:pPr>
        <w:pStyle w:val="ISI"/>
      </w:pPr>
      <w:r>
        <w:t xml:space="preserve">The next subsections provide instructions on how to insert figures, tables, and equations in your </w:t>
      </w:r>
      <w:r>
        <w:t>document.</w:t>
      </w:r>
    </w:p>
    <w:p w14:paraId="0E28E41F" w14:textId="091CA842" w:rsidR="00843AF7" w:rsidRDefault="00843AF7" w:rsidP="006537AE">
      <w:pPr>
        <w:pStyle w:val="SubB"/>
      </w:pPr>
      <w:r w:rsidRPr="00F752F5">
        <w:t>Figures</w:t>
      </w:r>
    </w:p>
    <w:p w14:paraId="342B6C34" w14:textId="3EDD8152" w:rsidR="00D23197" w:rsidRDefault="00D23197" w:rsidP="00D23197">
      <w:pPr>
        <w:pStyle w:val="ISI"/>
      </w:pPr>
      <w:r>
        <w:t>Figures are “float elements” which should be inserted after their first text reference and have specific styles for identification. Insert a figure and apply the “Image” paragraph style to it. For the figure caption, apply the style “Figure</w:t>
      </w:r>
      <w:r>
        <w:t xml:space="preserve"> </w:t>
      </w:r>
      <w:r>
        <w:t xml:space="preserve">Caption.” </w:t>
      </w:r>
    </w:p>
    <w:p w14:paraId="03C6D3B9" w14:textId="00E2E874" w:rsidR="00843AF7" w:rsidRDefault="00D23197" w:rsidP="00D23197">
      <w:pPr>
        <w:pStyle w:val="ISI"/>
      </w:pPr>
      <w:r>
        <w:t xml:space="preserve">To accommodate readers with color vision differences, figures should still be usable when </w:t>
      </w:r>
      <w:r>
        <w:t>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B0B1FBD" w14:textId="601650B8" w:rsidR="001A6252" w:rsidRDefault="003170CA" w:rsidP="00714B01">
      <w:pPr>
        <w:pStyle w:val="ISI"/>
      </w:pPr>
      <w:r w:rsidRPr="003170CA">
        <w:t xml:space="preserve">The images are presented in high resolution. Add image caption in the </w:t>
      </w:r>
      <w:r w:rsidR="00CF2A03">
        <w:t>top</w:t>
      </w:r>
      <w:r w:rsidRPr="003170CA">
        <w:t xml:space="preserve"> of the image. Images</w:t>
      </w:r>
      <w:r>
        <w:t xml:space="preserve"> </w:t>
      </w:r>
      <w:r w:rsidRPr="003170CA">
        <w:t>must be referred to in the text, such as “</w:t>
      </w:r>
      <w:proofErr w:type="gramStart"/>
      <w:r w:rsidRPr="003170CA">
        <w:t>…..</w:t>
      </w:r>
      <w:proofErr w:type="gramEnd"/>
      <w:r w:rsidRPr="003170CA">
        <w:t>as shown in Figure 1, ……”. If the image is sourced from the work of another person, the image source must be stated.</w:t>
      </w:r>
      <w:r>
        <w:t xml:space="preserve"> </w:t>
      </w:r>
    </w:p>
    <w:p w14:paraId="39BDA325" w14:textId="77777777" w:rsidR="00D23197" w:rsidRDefault="00D23197" w:rsidP="00D23197">
      <w:pPr>
        <w:pStyle w:val="ISI"/>
      </w:pPr>
      <w:r w:rsidRPr="005E7446">
        <w:t>Figure captions are numbered with a single space. The title should be short (not on the image itself) and illustrative. Pay attention to writing text; illustrations must be clear and avoid using symbols and abbreviations. Letters must be easy to read, clear, and of a proportional size</w:t>
      </w:r>
      <w:r>
        <w:t xml:space="preserve">. </w:t>
      </w:r>
    </w:p>
    <w:p w14:paraId="3B28A4F9" w14:textId="77777777" w:rsidR="00D23197" w:rsidRDefault="00D23197" w:rsidP="00D23197">
      <w:pPr>
        <w:pStyle w:val="ISI"/>
      </w:pPr>
      <w:r w:rsidRPr="005E7446">
        <w:t>Numbers should have a brief description in the main body of the text. For layout purposes, please provide each additional high-resolution (≥300dpi) number separately in .tif/.jpg/.jpeg in a specified folder in addition to the text.</w:t>
      </w:r>
    </w:p>
    <w:p w14:paraId="7F6EBD91" w14:textId="65816185" w:rsidR="0099549A" w:rsidRDefault="0099549A" w:rsidP="006537AE">
      <w:pPr>
        <w:pStyle w:val="SubB"/>
      </w:pPr>
      <w:r>
        <w:t>Multipart Figure</w:t>
      </w:r>
    </w:p>
    <w:p w14:paraId="7A78C2A2" w14:textId="77777777" w:rsidR="0099549A" w:rsidRPr="0099549A" w:rsidRDefault="0099549A" w:rsidP="0099549A">
      <w:pPr>
        <w:pStyle w:val="ISI"/>
      </w:pPr>
      <w:r w:rsidRPr="0099549A">
        <w:t>Authors can also insert a multi-part figure above a single caption. Every inserted figure must have the “Image” style applied. Below are instructions regarding how to insert a multi-part figure in your paper.</w:t>
      </w:r>
    </w:p>
    <w:p w14:paraId="05CFB5F8" w14:textId="77777777" w:rsidR="0099549A" w:rsidRPr="0099549A" w:rsidRDefault="0099549A" w:rsidP="004F0729">
      <w:pPr>
        <w:pStyle w:val="ISI"/>
        <w:numPr>
          <w:ilvl w:val="0"/>
          <w:numId w:val="4"/>
        </w:numPr>
        <w:ind w:left="426"/>
      </w:pPr>
      <w:r w:rsidRPr="0099549A">
        <w:t>If the author wants to insert two multi-part images, they must draw a one row and one column table and insert the images one-by-one in the cells.</w:t>
      </w:r>
    </w:p>
    <w:p w14:paraId="0C849AFA" w14:textId="77777777" w:rsidR="0099549A" w:rsidRPr="0099549A" w:rsidRDefault="0099549A" w:rsidP="004F0729">
      <w:pPr>
        <w:pStyle w:val="ISI"/>
        <w:numPr>
          <w:ilvl w:val="0"/>
          <w:numId w:val="4"/>
        </w:numPr>
        <w:ind w:left="426"/>
      </w:pPr>
      <w:r w:rsidRPr="0099549A">
        <w:lastRenderedPageBreak/>
        <w:t>If the author wants to insert three multi-part images, they must draw a one-row and three-column table and insert the images one by one in all three cells.</w:t>
      </w:r>
    </w:p>
    <w:p w14:paraId="563A1EEB" w14:textId="6BB8A08F" w:rsidR="0099549A" w:rsidRDefault="0099549A" w:rsidP="004F0729">
      <w:pPr>
        <w:pStyle w:val="ISI"/>
        <w:numPr>
          <w:ilvl w:val="0"/>
          <w:numId w:val="4"/>
        </w:numPr>
        <w:ind w:left="426"/>
      </w:pPr>
      <w:r w:rsidRPr="0099549A">
        <w:t>If the author wants to insert four multi-part images, they must draw a two-row and two-column table and insert the images one-by-one in all four cells</w:t>
      </w:r>
      <w:r>
        <w:t xml:space="preserve">, </w:t>
      </w:r>
      <w:r w:rsidRPr="0099549A">
        <w:t xml:space="preserve">see the </w:t>
      </w:r>
      <w:r>
        <w:t>Figure 2.</w:t>
      </w:r>
    </w:p>
    <w:p w14:paraId="09BC7ABE" w14:textId="0D8680B5" w:rsidR="0099549A" w:rsidRDefault="0099549A" w:rsidP="0099549A">
      <w:pPr>
        <w:pStyle w:val="FigureNumber"/>
      </w:pPr>
      <w:r>
        <w:t>Figure 2</w:t>
      </w:r>
      <w:r w:rsidR="00BC23D6">
        <w:t>.</w:t>
      </w:r>
    </w:p>
    <w:p w14:paraId="0EF526C9" w14:textId="210EFFE1" w:rsidR="0099549A" w:rsidRDefault="0099549A" w:rsidP="0099549A">
      <w:pPr>
        <w:pStyle w:val="Caption"/>
      </w:pPr>
      <w:bookmarkStart w:id="1" w:name="_Hlk163822942"/>
      <w:r w:rsidRPr="0099549A">
        <w:t xml:space="preserve">The layout of multipart images should be as per the above example within the </w:t>
      </w:r>
      <w:bookmarkEnd w:id="1"/>
      <w:r w:rsidRPr="0099549A">
        <w:t>table.</w:t>
      </w:r>
    </w:p>
    <w:tbl>
      <w:tblPr>
        <w:tblW w:w="0" w:type="auto"/>
        <w:jc w:val="center"/>
        <w:tblLook w:val="04A0" w:firstRow="1" w:lastRow="0" w:firstColumn="1" w:lastColumn="0" w:noHBand="0" w:noVBand="1"/>
      </w:tblPr>
      <w:tblGrid>
        <w:gridCol w:w="2025"/>
        <w:gridCol w:w="2009"/>
      </w:tblGrid>
      <w:tr w:rsidR="0099549A" w:rsidRPr="0099549A" w14:paraId="4E2E0297" w14:textId="77777777" w:rsidTr="004F0729">
        <w:trPr>
          <w:cantSplit/>
          <w:trHeight w:val="1224"/>
          <w:tblHeader/>
          <w:jc w:val="center"/>
        </w:trPr>
        <w:tc>
          <w:tcPr>
            <w:tcW w:w="2916" w:type="dxa"/>
            <w:hideMark/>
          </w:tcPr>
          <w:p w14:paraId="02479DBB" w14:textId="77777777" w:rsidR="0099549A" w:rsidRPr="0099549A" w:rsidRDefault="0099549A" w:rsidP="0099549A">
            <w:pPr>
              <w:pStyle w:val="Image"/>
            </w:pPr>
            <w:r w:rsidRPr="0099549A">
              <w:drawing>
                <wp:inline distT="0" distB="0" distL="0" distR="0" wp14:anchorId="7BF920D3" wp14:editId="60EAF6AF">
                  <wp:extent cx="1111250" cy="704518"/>
                  <wp:effectExtent l="0" t="0" r="0" b="635"/>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114931" cy="706852"/>
                          </a:xfrm>
                          <a:prstGeom prst="rect">
                            <a:avLst/>
                          </a:prstGeom>
                          <a:noFill/>
                          <a:ln w="9525">
                            <a:noFill/>
                            <a:miter lim="800000"/>
                            <a:headEnd/>
                            <a:tailEnd/>
                          </a:ln>
                        </pic:spPr>
                      </pic:pic>
                    </a:graphicData>
                  </a:graphic>
                </wp:inline>
              </w:drawing>
            </w:r>
          </w:p>
        </w:tc>
        <w:tc>
          <w:tcPr>
            <w:tcW w:w="2516" w:type="dxa"/>
            <w:hideMark/>
          </w:tcPr>
          <w:p w14:paraId="107AB2E7" w14:textId="77777777" w:rsidR="0099549A" w:rsidRPr="0099549A" w:rsidRDefault="0099549A" w:rsidP="0099549A">
            <w:pPr>
              <w:pStyle w:val="Image"/>
            </w:pPr>
            <w:r w:rsidRPr="0099549A">
              <w:drawing>
                <wp:inline distT="0" distB="0" distL="0" distR="0" wp14:anchorId="3C75F04A" wp14:editId="43F3D582">
                  <wp:extent cx="1117600" cy="716220"/>
                  <wp:effectExtent l="0" t="0" r="6350" b="825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122358" cy="719269"/>
                          </a:xfrm>
                          <a:prstGeom prst="rect">
                            <a:avLst/>
                          </a:prstGeom>
                          <a:noFill/>
                          <a:ln w="9525">
                            <a:noFill/>
                            <a:miter lim="800000"/>
                            <a:headEnd/>
                            <a:tailEnd/>
                          </a:ln>
                        </pic:spPr>
                      </pic:pic>
                    </a:graphicData>
                  </a:graphic>
                </wp:inline>
              </w:drawing>
            </w:r>
          </w:p>
        </w:tc>
      </w:tr>
      <w:tr w:rsidR="0099549A" w:rsidRPr="0099549A" w14:paraId="34C81C79" w14:textId="77777777" w:rsidTr="004F0729">
        <w:trPr>
          <w:cantSplit/>
          <w:trHeight w:val="691"/>
          <w:tblHeader/>
          <w:jc w:val="center"/>
        </w:trPr>
        <w:tc>
          <w:tcPr>
            <w:tcW w:w="2916" w:type="dxa"/>
            <w:hideMark/>
          </w:tcPr>
          <w:p w14:paraId="56262DF3" w14:textId="77777777" w:rsidR="0099549A" w:rsidRPr="0099549A" w:rsidRDefault="0099549A" w:rsidP="0099549A">
            <w:pPr>
              <w:pStyle w:val="Image"/>
            </w:pPr>
            <w:r w:rsidRPr="0099549A">
              <w:drawing>
                <wp:inline distT="0" distB="0" distL="0" distR="0" wp14:anchorId="1B190CD2" wp14:editId="41DEB3F9">
                  <wp:extent cx="1123950" cy="685296"/>
                  <wp:effectExtent l="0" t="0" r="0" b="635"/>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127584" cy="687511"/>
                          </a:xfrm>
                          <a:prstGeom prst="rect">
                            <a:avLst/>
                          </a:prstGeom>
                          <a:noFill/>
                          <a:ln w="9525">
                            <a:noFill/>
                            <a:miter lim="800000"/>
                            <a:headEnd/>
                            <a:tailEnd/>
                          </a:ln>
                        </pic:spPr>
                      </pic:pic>
                    </a:graphicData>
                  </a:graphic>
                </wp:inline>
              </w:drawing>
            </w:r>
          </w:p>
        </w:tc>
        <w:tc>
          <w:tcPr>
            <w:tcW w:w="2516" w:type="dxa"/>
            <w:hideMark/>
          </w:tcPr>
          <w:p w14:paraId="11BDADFA" w14:textId="77777777" w:rsidR="0099549A" w:rsidRPr="0099549A" w:rsidRDefault="0099549A" w:rsidP="0099549A">
            <w:pPr>
              <w:pStyle w:val="Image"/>
            </w:pPr>
            <w:r w:rsidRPr="0099549A">
              <w:drawing>
                <wp:inline distT="0" distB="0" distL="0" distR="0" wp14:anchorId="4490B42C" wp14:editId="77BAB77A">
                  <wp:extent cx="1114657" cy="708025"/>
                  <wp:effectExtent l="0" t="0" r="9525" b="0"/>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117139" cy="709601"/>
                          </a:xfrm>
                          <a:prstGeom prst="rect">
                            <a:avLst/>
                          </a:prstGeom>
                          <a:noFill/>
                          <a:ln w="9525">
                            <a:noFill/>
                            <a:miter lim="800000"/>
                            <a:headEnd/>
                            <a:tailEnd/>
                          </a:ln>
                        </pic:spPr>
                      </pic:pic>
                    </a:graphicData>
                  </a:graphic>
                </wp:inline>
              </w:drawing>
            </w:r>
          </w:p>
        </w:tc>
      </w:tr>
    </w:tbl>
    <w:p w14:paraId="53467F26" w14:textId="3CC43EAD" w:rsidR="00D23197" w:rsidRDefault="00D23197" w:rsidP="006537AE">
      <w:pPr>
        <w:pStyle w:val="SubB"/>
      </w:pPr>
      <w:r>
        <w:t>Table</w:t>
      </w:r>
    </w:p>
    <w:p w14:paraId="7B83D565" w14:textId="77777777" w:rsidR="00D23197" w:rsidRPr="00D23197" w:rsidRDefault="00D23197" w:rsidP="00D23197">
      <w:pPr>
        <w:pStyle w:val="ISI"/>
      </w:pPr>
      <w:r w:rsidRPr="00D23197">
        <w:t xml:space="preserve">Tables are “float elements” which should be inserted after their first text reference and have specific styles for identification.  </w:t>
      </w:r>
      <w:r w:rsidRPr="00D23197">
        <w:rPr>
          <w:b/>
          <w:bCs/>
        </w:rPr>
        <w:t>Do not use images to present tables</w:t>
      </w:r>
      <w:r w:rsidRPr="00D23197">
        <w:t>, or they will be inaccessible to readers using assistive technologies.</w:t>
      </w:r>
    </w:p>
    <w:p w14:paraId="0B9E85D8" w14:textId="7CB28353" w:rsidR="00D23197" w:rsidRPr="00D23197" w:rsidRDefault="00D23197" w:rsidP="00D23197">
      <w:pPr>
        <w:pStyle w:val="ISI"/>
      </w:pPr>
      <w:r w:rsidRPr="00D23197">
        <w:t xml:space="preserve">Authors can insert tables by using the MS Word option (INSERT -&gt;Table) and providing the required row and column size. Every table must have a caption (title) above it, which must have the </w:t>
      </w:r>
      <w:r w:rsidRPr="00D23197">
        <w:rPr>
          <w:b/>
        </w:rPr>
        <w:t>“Table</w:t>
      </w:r>
      <w:r>
        <w:rPr>
          <w:b/>
        </w:rPr>
        <w:t xml:space="preserve"> </w:t>
      </w:r>
      <w:r w:rsidRPr="00D23197">
        <w:rPr>
          <w:b/>
        </w:rPr>
        <w:t>Caption</w:t>
      </w:r>
      <w:r w:rsidRPr="00D23197">
        <w:t xml:space="preserve">” style applied. Please note that tables </w:t>
      </w:r>
      <w:r w:rsidRPr="00D23197">
        <w:rPr>
          <w:b/>
        </w:rPr>
        <w:t>should not</w:t>
      </w:r>
      <w:r w:rsidRPr="00D23197">
        <w:t xml:space="preserve"> be supplied as image </w:t>
      </w:r>
      <w:r w:rsidRPr="00D23197">
        <w:t xml:space="preserve">files, but if they are </w:t>
      </w:r>
      <w:r w:rsidRPr="00D23197">
        <w:t>images,</w:t>
      </w:r>
      <w:r w:rsidRPr="00D23197">
        <w:t xml:space="preserve"> they must have the “Image” style applied. As an example, Table 1 shows all the styles available in this template, to be applied to the respective element of your text.</w:t>
      </w:r>
    </w:p>
    <w:p w14:paraId="34CD67A2" w14:textId="2FA83CE5" w:rsidR="001A6252" w:rsidRDefault="003170CA" w:rsidP="0086016C">
      <w:pPr>
        <w:pStyle w:val="ISI"/>
      </w:pPr>
      <w:r w:rsidRPr="003170CA">
        <w:t>Employ the example table 1 in this template if you use a table. Table captions are placed at the top</w:t>
      </w:r>
      <w:r w:rsidR="0099549A">
        <w:t xml:space="preserve">, using </w:t>
      </w:r>
      <w:r w:rsidR="0099549A" w:rsidRPr="0099549A">
        <w:rPr>
          <w:b/>
          <w:bCs/>
        </w:rPr>
        <w:t>Table Number style</w:t>
      </w:r>
      <w:r w:rsidRPr="003170CA">
        <w:t xml:space="preserve">, including data in tabular form, </w:t>
      </w:r>
      <w:r w:rsidR="0099549A" w:rsidRPr="003170CA">
        <w:t>beginning,</w:t>
      </w:r>
      <w:r w:rsidRPr="003170CA">
        <w:t xml:space="preserve"> or ending with a cross-reference. For example, “…</w:t>
      </w:r>
      <w:proofErr w:type="gramStart"/>
      <w:r w:rsidRPr="003170CA">
        <w:t>…..</w:t>
      </w:r>
      <w:proofErr w:type="gramEnd"/>
      <w:r w:rsidRPr="003170CA">
        <w:t xml:space="preserve"> as shown in table 1, ……”. Or other examples such as “…. Table 1 shows that </w:t>
      </w:r>
      <w:proofErr w:type="gramStart"/>
      <w:r w:rsidRPr="003170CA">
        <w:t>…..</w:t>
      </w:r>
      <w:proofErr w:type="gramEnd"/>
      <w:r w:rsidRPr="003170CA">
        <w:t>”. Including tables and figures must explain the table's contents and explicitly state the table or figure number. It is done so that there is unity between the figures and tables included with the accompanying narrative</w:t>
      </w:r>
      <w:r>
        <w:t>.</w:t>
      </w:r>
    </w:p>
    <w:p w14:paraId="7CB1901A" w14:textId="00075739" w:rsidR="0099549A" w:rsidRPr="0099549A" w:rsidRDefault="0099549A" w:rsidP="0099549A">
      <w:pPr>
        <w:pStyle w:val="ISI"/>
      </w:pPr>
      <w:r w:rsidRPr="0099549A">
        <w:t xml:space="preserve">Tables can be very difficult for people using screen reader technology to understand unless they include </w:t>
      </w:r>
      <w:r w:rsidRPr="0099549A">
        <w:t>a markup</w:t>
      </w:r>
      <w:r w:rsidRPr="0099549A">
        <w:t xml:space="preserve"> that explicitly defines the relationships between all the parts (i.e.: headers and data cells). </w:t>
      </w:r>
      <w:r w:rsidRPr="0099549A">
        <w:rPr>
          <w:i/>
        </w:rPr>
        <w:t xml:space="preserve">A key to making data tables accessible to screen reader users is to clearly identify </w:t>
      </w:r>
      <w:r w:rsidRPr="0099549A">
        <w:rPr>
          <w:i/>
        </w:rPr>
        <w:t>columns</w:t>
      </w:r>
      <w:r w:rsidRPr="0099549A">
        <w:rPr>
          <w:i/>
        </w:rPr>
        <w:t xml:space="preserve"> and row headers. </w:t>
      </w:r>
      <w:r w:rsidRPr="0099549A">
        <w:t>In Word, authors should identify which row or rows contain column headers. Below are the steps to do this:</w:t>
      </w:r>
    </w:p>
    <w:p w14:paraId="42F23FD7" w14:textId="77777777" w:rsidR="0099549A" w:rsidRPr="0099549A" w:rsidRDefault="0099549A" w:rsidP="0099549A">
      <w:pPr>
        <w:pStyle w:val="ISI"/>
      </w:pPr>
      <w:r w:rsidRPr="0099549A">
        <w:t>Select that table’s row, then right-click the row and select “Table Properties</w:t>
      </w:r>
      <w:proofErr w:type="gramStart"/>
      <w:r w:rsidRPr="0099549A">
        <w:t>”;</w:t>
      </w:r>
      <w:proofErr w:type="gramEnd"/>
    </w:p>
    <w:p w14:paraId="6287E176" w14:textId="77777777" w:rsidR="0099549A" w:rsidRPr="0099549A" w:rsidRDefault="0099549A" w:rsidP="0099549A">
      <w:pPr>
        <w:pStyle w:val="ISI"/>
      </w:pPr>
      <w:r w:rsidRPr="0099549A">
        <w:t xml:space="preserve">In the </w:t>
      </w:r>
      <w:r w:rsidRPr="0099549A">
        <w:rPr>
          <w:i/>
        </w:rPr>
        <w:t>Table Properties</w:t>
      </w:r>
      <w:r w:rsidRPr="0099549A">
        <w:t xml:space="preserve"> window, click the </w:t>
      </w:r>
      <w:r w:rsidRPr="0099549A">
        <w:rPr>
          <w:i/>
        </w:rPr>
        <w:t xml:space="preserve">Row </w:t>
      </w:r>
      <w:r w:rsidRPr="0099549A">
        <w:t xml:space="preserve">tab and select the box that </w:t>
      </w:r>
      <w:proofErr w:type="gramStart"/>
      <w:r w:rsidRPr="0099549A">
        <w:t>says</w:t>
      </w:r>
      <w:proofErr w:type="gramEnd"/>
      <w:r w:rsidRPr="0099549A">
        <w:t xml:space="preserve"> “Repeat as header row at the top of each page.”</w:t>
      </w:r>
    </w:p>
    <w:p w14:paraId="6F31A9C8" w14:textId="77777777" w:rsidR="0099549A" w:rsidRDefault="0099549A" w:rsidP="0086016C">
      <w:pPr>
        <w:pStyle w:val="ISI"/>
      </w:pPr>
    </w:p>
    <w:p w14:paraId="6B14CB19" w14:textId="77777777" w:rsidR="001A6252" w:rsidRDefault="001A6252">
      <w:pPr>
        <w:spacing w:line="360" w:lineRule="auto"/>
        <w:ind w:firstLine="567"/>
        <w:jc w:val="center"/>
        <w:rPr>
          <w:b/>
        </w:rPr>
      </w:pPr>
    </w:p>
    <w:p w14:paraId="697F83CF" w14:textId="77777777" w:rsidR="0099549A" w:rsidRDefault="0099549A">
      <w:pPr>
        <w:spacing w:line="360" w:lineRule="auto"/>
        <w:ind w:firstLine="567"/>
        <w:jc w:val="center"/>
        <w:rPr>
          <w:b/>
        </w:rPr>
        <w:sectPr w:rsidR="0099549A" w:rsidSect="003D38DE">
          <w:headerReference w:type="default" r:id="rId18"/>
          <w:footerReference w:type="default" r:id="rId19"/>
          <w:headerReference w:type="first" r:id="rId20"/>
          <w:pgSz w:w="11906" w:h="16838"/>
          <w:pgMar w:top="2381" w:right="1559" w:bottom="2381" w:left="1559" w:header="1701" w:footer="1701" w:gutter="0"/>
          <w:cols w:num="2" w:space="720" w:equalWidth="0">
            <w:col w:w="4166" w:space="454"/>
            <w:col w:w="4166" w:space="0"/>
          </w:cols>
        </w:sectPr>
      </w:pPr>
    </w:p>
    <w:p w14:paraId="014CB7E3" w14:textId="77777777" w:rsidR="003024BB" w:rsidRDefault="003024BB" w:rsidP="00D23197">
      <w:pPr>
        <w:pStyle w:val="FigureNumber"/>
      </w:pPr>
    </w:p>
    <w:p w14:paraId="1AA484FF" w14:textId="77777777" w:rsidR="003024BB" w:rsidRDefault="003024BB" w:rsidP="00D23197">
      <w:pPr>
        <w:pStyle w:val="FigureNumber"/>
      </w:pPr>
    </w:p>
    <w:p w14:paraId="17787332" w14:textId="77372C1E" w:rsidR="00AE3309" w:rsidRDefault="00AE3309" w:rsidP="00D23197">
      <w:pPr>
        <w:pStyle w:val="FigureNumber"/>
      </w:pPr>
      <w:r w:rsidRPr="005E7446">
        <w:lastRenderedPageBreak/>
        <w:t>Figure 1.</w:t>
      </w:r>
      <w:r>
        <w:t xml:space="preserve"> </w:t>
      </w:r>
    </w:p>
    <w:p w14:paraId="486D9949" w14:textId="09D67214" w:rsidR="00AE3309" w:rsidRDefault="0068225A" w:rsidP="00D23197">
      <w:pPr>
        <w:pStyle w:val="Caption"/>
      </w:pPr>
      <w:r>
        <w:t>Attention mechanism in deep learning.</w:t>
      </w:r>
    </w:p>
    <w:p w14:paraId="347F9D33" w14:textId="15D794CF" w:rsidR="001A6252" w:rsidRPr="0099549A" w:rsidRDefault="0068225A" w:rsidP="0099549A">
      <w:pPr>
        <w:pStyle w:val="Image"/>
      </w:pPr>
      <w:r>
        <w:drawing>
          <wp:inline distT="0" distB="0" distL="0" distR="0" wp14:anchorId="5D6D109A" wp14:editId="1B86122E">
            <wp:extent cx="2851150" cy="2106567"/>
            <wp:effectExtent l="0" t="0" r="6350" b="8255"/>
            <wp:docPr id="779823426" name="Picture 15" descr="Attention Mechanisms in Deep Learning — Not So Special | by Dr Step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ttention Mechanisms in Deep Learning — Not So Special | by Dr Steph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5851" cy="2110040"/>
                    </a:xfrm>
                    <a:prstGeom prst="rect">
                      <a:avLst/>
                    </a:prstGeom>
                    <a:noFill/>
                    <a:ln>
                      <a:noFill/>
                    </a:ln>
                  </pic:spPr>
                </pic:pic>
              </a:graphicData>
            </a:graphic>
          </wp:inline>
        </w:drawing>
      </w:r>
    </w:p>
    <w:p w14:paraId="611F1F98" w14:textId="77777777" w:rsidR="00AE3309" w:rsidRDefault="00000000" w:rsidP="00D51068">
      <w:pPr>
        <w:pStyle w:val="Tabelnumber"/>
      </w:pPr>
      <w:r w:rsidRPr="00AE3309">
        <w:t>Tab</w:t>
      </w:r>
      <w:r w:rsidR="005E7446" w:rsidRPr="00AE3309">
        <w:t>le</w:t>
      </w:r>
      <w:r w:rsidRPr="00AE3309">
        <w:t xml:space="preserve"> 1.</w:t>
      </w:r>
      <w:r>
        <w:t xml:space="preserve"> </w:t>
      </w:r>
    </w:p>
    <w:p w14:paraId="0E113630" w14:textId="5157DE5F" w:rsidR="001A6252" w:rsidRDefault="00D51068" w:rsidP="00D51068">
      <w:pPr>
        <w:pStyle w:val="TableCaption"/>
      </w:pPr>
      <w:r>
        <w:t>The highest F-1 score using Adam optimization, with CoNLL-2003 dataset.</w:t>
      </w:r>
    </w:p>
    <w:tbl>
      <w:tblPr>
        <w:tblStyle w:val="a1"/>
        <w:tblW w:w="8498" w:type="dxa"/>
        <w:tblInd w:w="108" w:type="dxa"/>
        <w:tblLayout w:type="fixed"/>
        <w:tblLook w:val="0000" w:firstRow="0" w:lastRow="0" w:firstColumn="0" w:lastColumn="0" w:noHBand="0" w:noVBand="0"/>
      </w:tblPr>
      <w:tblGrid>
        <w:gridCol w:w="2160"/>
        <w:gridCol w:w="1418"/>
        <w:gridCol w:w="1559"/>
        <w:gridCol w:w="1910"/>
        <w:gridCol w:w="1451"/>
      </w:tblGrid>
      <w:tr w:rsidR="0068225A" w14:paraId="20C1C4D9" w14:textId="4D913FBE" w:rsidTr="0099549A">
        <w:trPr>
          <w:tblHeader/>
        </w:trPr>
        <w:tc>
          <w:tcPr>
            <w:tcW w:w="2160" w:type="dxa"/>
            <w:tcBorders>
              <w:top w:val="single" w:sz="4" w:space="0" w:color="000000"/>
              <w:bottom w:val="single" w:sz="4" w:space="0" w:color="000000"/>
            </w:tcBorders>
          </w:tcPr>
          <w:p w14:paraId="45587A85" w14:textId="318DA884" w:rsidR="0068225A" w:rsidRPr="00A705BF" w:rsidRDefault="00D51068" w:rsidP="00B85335">
            <w:pPr>
              <w:spacing w:before="60" w:after="60"/>
              <w:rPr>
                <w:rFonts w:eastAsia="Cambria" w:cs="Cambria"/>
                <w:b/>
                <w:bCs/>
                <w:sz w:val="18"/>
                <w:szCs w:val="18"/>
              </w:rPr>
            </w:pPr>
            <w:r w:rsidRPr="00A705BF">
              <w:rPr>
                <w:rFonts w:eastAsia="Cambria" w:cs="Cambria"/>
                <w:b/>
                <w:bCs/>
                <w:sz w:val="18"/>
                <w:szCs w:val="18"/>
              </w:rPr>
              <w:t>Dataset</w:t>
            </w:r>
          </w:p>
        </w:tc>
        <w:tc>
          <w:tcPr>
            <w:tcW w:w="1418" w:type="dxa"/>
            <w:tcBorders>
              <w:top w:val="single" w:sz="4" w:space="0" w:color="000000"/>
              <w:bottom w:val="single" w:sz="4" w:space="0" w:color="000000"/>
            </w:tcBorders>
          </w:tcPr>
          <w:p w14:paraId="6E612B29" w14:textId="0BCAB344" w:rsidR="0068225A" w:rsidRPr="00A705BF" w:rsidRDefault="00D51068" w:rsidP="00B85335">
            <w:pPr>
              <w:spacing w:before="60" w:after="60"/>
              <w:rPr>
                <w:rFonts w:eastAsia="Cambria" w:cs="Cambria"/>
                <w:b/>
                <w:bCs/>
                <w:sz w:val="18"/>
                <w:szCs w:val="18"/>
              </w:rPr>
            </w:pPr>
            <w:r w:rsidRPr="00A705BF">
              <w:rPr>
                <w:rFonts w:eastAsia="Cambria" w:cs="Cambria"/>
                <w:b/>
                <w:bCs/>
                <w:sz w:val="18"/>
                <w:szCs w:val="18"/>
              </w:rPr>
              <w:t>Person</w:t>
            </w:r>
          </w:p>
        </w:tc>
        <w:tc>
          <w:tcPr>
            <w:tcW w:w="1559" w:type="dxa"/>
            <w:tcBorders>
              <w:top w:val="single" w:sz="4" w:space="0" w:color="000000"/>
              <w:bottom w:val="single" w:sz="4" w:space="0" w:color="000000"/>
            </w:tcBorders>
          </w:tcPr>
          <w:p w14:paraId="5EA94DBD" w14:textId="5CCFF5CD" w:rsidR="0068225A" w:rsidRPr="00A705BF" w:rsidRDefault="00D51068" w:rsidP="00B85335">
            <w:pPr>
              <w:spacing w:before="60" w:after="60"/>
              <w:rPr>
                <w:rFonts w:eastAsia="Cambria" w:cs="Cambria"/>
                <w:b/>
                <w:bCs/>
                <w:sz w:val="18"/>
                <w:szCs w:val="18"/>
              </w:rPr>
            </w:pPr>
            <w:r w:rsidRPr="00A705BF">
              <w:rPr>
                <w:rFonts w:eastAsia="Cambria" w:cs="Cambria"/>
                <w:b/>
                <w:bCs/>
                <w:sz w:val="18"/>
                <w:szCs w:val="18"/>
              </w:rPr>
              <w:t>Location</w:t>
            </w:r>
          </w:p>
        </w:tc>
        <w:tc>
          <w:tcPr>
            <w:tcW w:w="1910" w:type="dxa"/>
            <w:tcBorders>
              <w:top w:val="single" w:sz="4" w:space="0" w:color="000000"/>
              <w:bottom w:val="single" w:sz="4" w:space="0" w:color="000000"/>
            </w:tcBorders>
          </w:tcPr>
          <w:p w14:paraId="27E2CBAC" w14:textId="42C4EE93" w:rsidR="0068225A" w:rsidRPr="00A705BF" w:rsidRDefault="00D51068" w:rsidP="00B85335">
            <w:pPr>
              <w:spacing w:before="60" w:after="60"/>
              <w:rPr>
                <w:rFonts w:eastAsia="Cambria" w:cs="Cambria"/>
                <w:b/>
                <w:bCs/>
                <w:sz w:val="18"/>
                <w:szCs w:val="18"/>
              </w:rPr>
            </w:pPr>
            <w:r w:rsidRPr="00A705BF">
              <w:rPr>
                <w:rFonts w:eastAsia="Cambria" w:cs="Cambria"/>
                <w:b/>
                <w:bCs/>
                <w:sz w:val="18"/>
                <w:szCs w:val="18"/>
              </w:rPr>
              <w:t>Organization</w:t>
            </w:r>
          </w:p>
        </w:tc>
        <w:tc>
          <w:tcPr>
            <w:tcW w:w="1451" w:type="dxa"/>
            <w:tcBorders>
              <w:top w:val="single" w:sz="4" w:space="0" w:color="000000"/>
              <w:bottom w:val="single" w:sz="4" w:space="0" w:color="000000"/>
            </w:tcBorders>
          </w:tcPr>
          <w:p w14:paraId="5847467F" w14:textId="5EEE1BC1" w:rsidR="0068225A" w:rsidRPr="00A705BF" w:rsidRDefault="00D51068" w:rsidP="00B85335">
            <w:pPr>
              <w:spacing w:before="60" w:after="60"/>
              <w:rPr>
                <w:rFonts w:eastAsia="Cambria" w:cs="Cambria"/>
                <w:b/>
                <w:bCs/>
                <w:sz w:val="18"/>
                <w:szCs w:val="18"/>
              </w:rPr>
            </w:pPr>
            <w:r w:rsidRPr="00A705BF">
              <w:rPr>
                <w:rFonts w:eastAsia="Cambria" w:cs="Cambria"/>
                <w:b/>
                <w:bCs/>
                <w:sz w:val="18"/>
                <w:szCs w:val="18"/>
              </w:rPr>
              <w:t>Misc</w:t>
            </w:r>
          </w:p>
        </w:tc>
      </w:tr>
      <w:tr w:rsidR="00D51068" w14:paraId="37062402" w14:textId="4168543F" w:rsidTr="00D51068">
        <w:tc>
          <w:tcPr>
            <w:tcW w:w="2160" w:type="dxa"/>
            <w:tcBorders>
              <w:top w:val="single" w:sz="4" w:space="0" w:color="000000"/>
            </w:tcBorders>
          </w:tcPr>
          <w:p w14:paraId="44A98389" w14:textId="7EF23EFB" w:rsidR="00D51068" w:rsidRPr="00A705BF" w:rsidRDefault="00D51068" w:rsidP="00D51068">
            <w:pPr>
              <w:rPr>
                <w:sz w:val="18"/>
                <w:szCs w:val="18"/>
              </w:rPr>
            </w:pPr>
            <w:r w:rsidRPr="00A705BF">
              <w:rPr>
                <w:sz w:val="18"/>
                <w:szCs w:val="18"/>
              </w:rPr>
              <w:t>Train</w:t>
            </w:r>
          </w:p>
        </w:tc>
        <w:tc>
          <w:tcPr>
            <w:tcW w:w="1418" w:type="dxa"/>
            <w:tcBorders>
              <w:top w:val="single" w:sz="4" w:space="0" w:color="000000"/>
            </w:tcBorders>
          </w:tcPr>
          <w:p w14:paraId="3627FC48" w14:textId="6A650A73" w:rsidR="00D51068" w:rsidRPr="00A705BF" w:rsidRDefault="00D51068" w:rsidP="00D51068">
            <w:pPr>
              <w:rPr>
                <w:sz w:val="18"/>
                <w:szCs w:val="18"/>
              </w:rPr>
            </w:pPr>
            <w:r w:rsidRPr="00A705BF">
              <w:rPr>
                <w:sz w:val="18"/>
                <w:szCs w:val="18"/>
              </w:rPr>
              <w:t>97,9</w:t>
            </w:r>
          </w:p>
        </w:tc>
        <w:tc>
          <w:tcPr>
            <w:tcW w:w="1559" w:type="dxa"/>
            <w:tcBorders>
              <w:top w:val="single" w:sz="4" w:space="0" w:color="000000"/>
            </w:tcBorders>
          </w:tcPr>
          <w:p w14:paraId="5C0F9264" w14:textId="414EC64D" w:rsidR="00D51068" w:rsidRPr="00A705BF" w:rsidRDefault="00D51068" w:rsidP="00D51068">
            <w:pPr>
              <w:rPr>
                <w:sz w:val="18"/>
                <w:szCs w:val="18"/>
              </w:rPr>
            </w:pPr>
            <w:r w:rsidRPr="00A705BF">
              <w:rPr>
                <w:sz w:val="18"/>
                <w:szCs w:val="18"/>
              </w:rPr>
              <w:t>97,47</w:t>
            </w:r>
          </w:p>
        </w:tc>
        <w:tc>
          <w:tcPr>
            <w:tcW w:w="1910" w:type="dxa"/>
            <w:tcBorders>
              <w:top w:val="single" w:sz="4" w:space="0" w:color="000000"/>
            </w:tcBorders>
          </w:tcPr>
          <w:p w14:paraId="65767700" w14:textId="061A60BA" w:rsidR="00D51068" w:rsidRPr="00A705BF" w:rsidRDefault="00D51068" w:rsidP="00D51068">
            <w:pPr>
              <w:rPr>
                <w:sz w:val="18"/>
                <w:szCs w:val="18"/>
              </w:rPr>
            </w:pPr>
            <w:r w:rsidRPr="00A705BF">
              <w:rPr>
                <w:sz w:val="18"/>
                <w:szCs w:val="18"/>
              </w:rPr>
              <w:t>95,17</w:t>
            </w:r>
          </w:p>
        </w:tc>
        <w:tc>
          <w:tcPr>
            <w:tcW w:w="1451" w:type="dxa"/>
            <w:tcBorders>
              <w:top w:val="single" w:sz="4" w:space="0" w:color="000000"/>
            </w:tcBorders>
          </w:tcPr>
          <w:p w14:paraId="5A74D41F" w14:textId="3CFD7080" w:rsidR="00D51068" w:rsidRPr="00A705BF" w:rsidRDefault="00D51068" w:rsidP="00D51068">
            <w:pPr>
              <w:rPr>
                <w:sz w:val="18"/>
                <w:szCs w:val="18"/>
              </w:rPr>
            </w:pPr>
            <w:r w:rsidRPr="00A705BF">
              <w:rPr>
                <w:sz w:val="18"/>
                <w:szCs w:val="18"/>
              </w:rPr>
              <w:t>93,68</w:t>
            </w:r>
          </w:p>
        </w:tc>
      </w:tr>
      <w:tr w:rsidR="00D51068" w14:paraId="7C9524D4" w14:textId="77777777" w:rsidTr="00D51068">
        <w:tc>
          <w:tcPr>
            <w:tcW w:w="2160" w:type="dxa"/>
          </w:tcPr>
          <w:p w14:paraId="09CB19BD" w14:textId="1C4E9D35" w:rsidR="00D51068" w:rsidRPr="00A705BF" w:rsidRDefault="00D51068" w:rsidP="00D51068">
            <w:pPr>
              <w:rPr>
                <w:sz w:val="18"/>
                <w:szCs w:val="18"/>
              </w:rPr>
            </w:pPr>
            <w:r w:rsidRPr="00A705BF">
              <w:rPr>
                <w:sz w:val="18"/>
                <w:szCs w:val="18"/>
              </w:rPr>
              <w:t>Valid</w:t>
            </w:r>
          </w:p>
        </w:tc>
        <w:tc>
          <w:tcPr>
            <w:tcW w:w="1418" w:type="dxa"/>
          </w:tcPr>
          <w:p w14:paraId="4FA70ACD" w14:textId="61D1A96D" w:rsidR="00D51068" w:rsidRPr="00A705BF" w:rsidRDefault="00D51068" w:rsidP="00D51068">
            <w:pPr>
              <w:rPr>
                <w:sz w:val="18"/>
                <w:szCs w:val="18"/>
              </w:rPr>
            </w:pPr>
            <w:r w:rsidRPr="00A705BF">
              <w:rPr>
                <w:sz w:val="18"/>
                <w:szCs w:val="18"/>
              </w:rPr>
              <w:t>95,81</w:t>
            </w:r>
          </w:p>
        </w:tc>
        <w:tc>
          <w:tcPr>
            <w:tcW w:w="1559" w:type="dxa"/>
          </w:tcPr>
          <w:p w14:paraId="56563B94" w14:textId="435DAD03" w:rsidR="00D51068" w:rsidRPr="00A705BF" w:rsidRDefault="00D51068" w:rsidP="00D51068">
            <w:pPr>
              <w:rPr>
                <w:sz w:val="18"/>
                <w:szCs w:val="18"/>
              </w:rPr>
            </w:pPr>
            <w:r w:rsidRPr="00A705BF">
              <w:rPr>
                <w:sz w:val="18"/>
                <w:szCs w:val="18"/>
              </w:rPr>
              <w:t>95,58</w:t>
            </w:r>
          </w:p>
        </w:tc>
        <w:tc>
          <w:tcPr>
            <w:tcW w:w="1910" w:type="dxa"/>
          </w:tcPr>
          <w:p w14:paraId="45388631" w14:textId="7BC333F0" w:rsidR="00D51068" w:rsidRPr="00A705BF" w:rsidRDefault="00D51068" w:rsidP="00D51068">
            <w:pPr>
              <w:rPr>
                <w:sz w:val="18"/>
                <w:szCs w:val="18"/>
              </w:rPr>
            </w:pPr>
            <w:r w:rsidRPr="00A705BF">
              <w:rPr>
                <w:sz w:val="18"/>
                <w:szCs w:val="18"/>
              </w:rPr>
              <w:t>88,32</w:t>
            </w:r>
          </w:p>
        </w:tc>
        <w:tc>
          <w:tcPr>
            <w:tcW w:w="1451" w:type="dxa"/>
          </w:tcPr>
          <w:p w14:paraId="2480CF15" w14:textId="0AAC74F4" w:rsidR="00D51068" w:rsidRPr="00A705BF" w:rsidRDefault="00D51068" w:rsidP="00D51068">
            <w:pPr>
              <w:rPr>
                <w:sz w:val="18"/>
                <w:szCs w:val="18"/>
              </w:rPr>
            </w:pPr>
            <w:r w:rsidRPr="00A705BF">
              <w:rPr>
                <w:sz w:val="18"/>
                <w:szCs w:val="18"/>
              </w:rPr>
              <w:t>87,4</w:t>
            </w:r>
          </w:p>
        </w:tc>
      </w:tr>
      <w:tr w:rsidR="00D51068" w14:paraId="32464324" w14:textId="4EFA7DEE" w:rsidTr="00D51068">
        <w:tc>
          <w:tcPr>
            <w:tcW w:w="2160" w:type="dxa"/>
            <w:tcBorders>
              <w:bottom w:val="single" w:sz="4" w:space="0" w:color="000000"/>
            </w:tcBorders>
          </w:tcPr>
          <w:p w14:paraId="01A03001" w14:textId="7E92B261" w:rsidR="00D51068" w:rsidRPr="00A705BF" w:rsidRDefault="00D51068" w:rsidP="00D51068">
            <w:pPr>
              <w:rPr>
                <w:sz w:val="18"/>
                <w:szCs w:val="18"/>
              </w:rPr>
            </w:pPr>
            <w:r w:rsidRPr="00A705BF">
              <w:rPr>
                <w:sz w:val="18"/>
                <w:szCs w:val="18"/>
              </w:rPr>
              <w:t>Test</w:t>
            </w:r>
          </w:p>
        </w:tc>
        <w:tc>
          <w:tcPr>
            <w:tcW w:w="1418" w:type="dxa"/>
            <w:tcBorders>
              <w:bottom w:val="single" w:sz="4" w:space="0" w:color="000000"/>
            </w:tcBorders>
          </w:tcPr>
          <w:p w14:paraId="795E5094" w14:textId="150F645F" w:rsidR="00D51068" w:rsidRPr="00A705BF" w:rsidRDefault="00D51068" w:rsidP="00D51068">
            <w:pPr>
              <w:rPr>
                <w:sz w:val="18"/>
                <w:szCs w:val="18"/>
              </w:rPr>
            </w:pPr>
            <w:r w:rsidRPr="00A705BF">
              <w:rPr>
                <w:sz w:val="18"/>
                <w:szCs w:val="18"/>
              </w:rPr>
              <w:t>94,66</w:t>
            </w:r>
          </w:p>
        </w:tc>
        <w:tc>
          <w:tcPr>
            <w:tcW w:w="1559" w:type="dxa"/>
            <w:tcBorders>
              <w:bottom w:val="single" w:sz="4" w:space="0" w:color="000000"/>
            </w:tcBorders>
          </w:tcPr>
          <w:p w14:paraId="4D64875C" w14:textId="0A8A5F0A" w:rsidR="00D51068" w:rsidRPr="00A705BF" w:rsidRDefault="00D51068" w:rsidP="00D51068">
            <w:pPr>
              <w:rPr>
                <w:sz w:val="18"/>
                <w:szCs w:val="18"/>
              </w:rPr>
            </w:pPr>
            <w:r w:rsidRPr="00A705BF">
              <w:rPr>
                <w:sz w:val="18"/>
                <w:szCs w:val="18"/>
              </w:rPr>
              <w:t>91,71</w:t>
            </w:r>
          </w:p>
        </w:tc>
        <w:tc>
          <w:tcPr>
            <w:tcW w:w="1910" w:type="dxa"/>
            <w:tcBorders>
              <w:bottom w:val="single" w:sz="4" w:space="0" w:color="000000"/>
            </w:tcBorders>
          </w:tcPr>
          <w:p w14:paraId="43C3618C" w14:textId="796CC3E4" w:rsidR="00D51068" w:rsidRPr="00A705BF" w:rsidRDefault="00D51068" w:rsidP="00D51068">
            <w:pPr>
              <w:rPr>
                <w:sz w:val="18"/>
                <w:szCs w:val="18"/>
              </w:rPr>
            </w:pPr>
            <w:r w:rsidRPr="00A705BF">
              <w:rPr>
                <w:sz w:val="18"/>
                <w:szCs w:val="18"/>
              </w:rPr>
              <w:t>86,61</w:t>
            </w:r>
          </w:p>
        </w:tc>
        <w:tc>
          <w:tcPr>
            <w:tcW w:w="1451" w:type="dxa"/>
            <w:tcBorders>
              <w:bottom w:val="single" w:sz="4" w:space="0" w:color="000000"/>
            </w:tcBorders>
          </w:tcPr>
          <w:p w14:paraId="7ABDF70A" w14:textId="5CA40A0C" w:rsidR="00D51068" w:rsidRPr="00A705BF" w:rsidRDefault="00D51068" w:rsidP="00D51068">
            <w:pPr>
              <w:rPr>
                <w:sz w:val="18"/>
                <w:szCs w:val="18"/>
              </w:rPr>
            </w:pPr>
            <w:r w:rsidRPr="00A705BF">
              <w:rPr>
                <w:sz w:val="18"/>
                <w:szCs w:val="18"/>
              </w:rPr>
              <w:t>77,53</w:t>
            </w:r>
          </w:p>
        </w:tc>
      </w:tr>
    </w:tbl>
    <w:p w14:paraId="4C8A8761" w14:textId="77777777" w:rsidR="001A6252" w:rsidRDefault="001A6252">
      <w:pPr>
        <w:spacing w:line="360" w:lineRule="auto"/>
        <w:jc w:val="both"/>
        <w:rPr>
          <w:b/>
          <w:sz w:val="32"/>
          <w:szCs w:val="32"/>
        </w:rPr>
        <w:sectPr w:rsidR="001A6252" w:rsidSect="003D38DE">
          <w:type w:val="continuous"/>
          <w:pgSz w:w="11906" w:h="16838"/>
          <w:pgMar w:top="2381" w:right="1559" w:bottom="2381" w:left="1559" w:header="1701" w:footer="1701" w:gutter="0"/>
          <w:cols w:space="720"/>
        </w:sectPr>
      </w:pPr>
    </w:p>
    <w:p w14:paraId="5EE2C968" w14:textId="64E5AB6A" w:rsidR="006F3348" w:rsidRDefault="006F3348" w:rsidP="006537AE">
      <w:pPr>
        <w:pStyle w:val="SubB"/>
      </w:pPr>
      <w:r>
        <w:t>Formula</w:t>
      </w:r>
    </w:p>
    <w:p w14:paraId="6E55B0AF" w14:textId="12797039" w:rsidR="006F3348" w:rsidRPr="006F3348" w:rsidRDefault="006F3348" w:rsidP="006F3348">
      <w:pPr>
        <w:pStyle w:val="ISI"/>
        <w:rPr>
          <w:iCs/>
        </w:rPr>
      </w:pPr>
      <w:r w:rsidRPr="006F3348">
        <w:rPr>
          <w:iCs/>
        </w:rPr>
        <w:t xml:space="preserve">The </w:t>
      </w:r>
      <w:r w:rsidRPr="006F3348">
        <w:rPr>
          <w:b/>
          <w:iCs/>
        </w:rPr>
        <w:t>Formula</w:t>
      </w:r>
      <w:r w:rsidRPr="006F3348">
        <w:rPr>
          <w:iCs/>
        </w:rPr>
        <w:t xml:space="preserve"> style is applied in the numbered math equation. A numbered display equation always has an equation number (label) on the right.</w:t>
      </w:r>
      <w:r w:rsidR="005C7A32">
        <w:rPr>
          <w:iCs/>
        </w:rPr>
        <w:t xml:space="preserve"> </w:t>
      </w:r>
      <w:r w:rsidR="005C7A32" w:rsidRPr="005C7A32">
        <w:rPr>
          <w:iCs/>
        </w:rPr>
        <w:t>The distance between the formula and the number is one tabulation</w:t>
      </w:r>
      <w:r w:rsidR="005C7A32">
        <w:rPr>
          <w:iCs/>
        </w:rPr>
        <w:t>.</w:t>
      </w:r>
    </w:p>
    <w:p w14:paraId="686811CC" w14:textId="3B763A19" w:rsidR="006F3348" w:rsidRPr="006F3348" w:rsidRDefault="006F3348" w:rsidP="006F3348">
      <w:pPr>
        <w:pStyle w:val="Formula"/>
        <w:rPr>
          <w:sz w:val="22"/>
        </w:rPr>
      </w:pPr>
      <m:oMath>
        <m:f>
          <m:fPr>
            <m:ctrlPr>
              <w:rPr>
                <w:rFonts w:ascii="Cambria Math" w:hAnsi="Cambria Math"/>
                <w:sz w:val="22"/>
              </w:rPr>
            </m:ctrlPr>
          </m:fPr>
          <m:num>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sz w:val="22"/>
                  </w:rPr>
                </m:ctrlPr>
              </m:radPr>
              <m:deg/>
              <m:e>
                <m:sSup>
                  <m:sSupPr>
                    <m:ctrlPr>
                      <w:rPr>
                        <w:rFonts w:ascii="Cambria Math" w:hAnsi="Cambria Math"/>
                        <w:sz w:val="22"/>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Pr>
          <w:sz w:val="22"/>
        </w:rPr>
        <w:tab/>
      </w:r>
      <w:r w:rsidRPr="006F3348">
        <w:rPr>
          <w:sz w:val="22"/>
        </w:rPr>
        <w:t>(1)</w:t>
      </w:r>
    </w:p>
    <w:p w14:paraId="175FA701" w14:textId="5B38E2C4" w:rsidR="006F3348" w:rsidRDefault="005C7A32" w:rsidP="006537AE">
      <w:pPr>
        <w:pStyle w:val="SubB"/>
      </w:pPr>
      <w:r>
        <w:t>Algorithm</w:t>
      </w:r>
    </w:p>
    <w:p w14:paraId="55D08DB1" w14:textId="68749D3D" w:rsidR="005C7A32" w:rsidRPr="00A65ADA" w:rsidRDefault="005C7A32" w:rsidP="005C7A32">
      <w:pPr>
        <w:pStyle w:val="ISI"/>
      </w:pPr>
      <w:r>
        <w:t>Algorithms use the styles “Algorithm</w:t>
      </w:r>
      <w:r>
        <w:t xml:space="preserve"> </w:t>
      </w:r>
      <w:r>
        <w:t>Caption” and “Algorithm”.</w:t>
      </w:r>
    </w:p>
    <w:p w14:paraId="0F4EAD7A" w14:textId="77777777" w:rsidR="009F0E7D" w:rsidRDefault="009F0E7D" w:rsidP="005C7A32">
      <w:pPr>
        <w:pStyle w:val="AlgorithmCaption"/>
        <w:rPr>
          <w:sz w:val="20"/>
          <w:szCs w:val="20"/>
          <w:lang w:eastAsia="ja-JP"/>
        </w:rPr>
        <w:sectPr w:rsidR="009F0E7D" w:rsidSect="003D38DE">
          <w:type w:val="continuous"/>
          <w:pgSz w:w="11906" w:h="16838"/>
          <w:pgMar w:top="2381" w:right="1559" w:bottom="2381" w:left="1559" w:header="1701" w:footer="1701" w:gutter="0"/>
          <w:cols w:num="2" w:space="720" w:equalWidth="0">
            <w:col w:w="4166" w:space="454"/>
            <w:col w:w="4166" w:space="0"/>
          </w:cols>
        </w:sectPr>
      </w:pPr>
    </w:p>
    <w:p w14:paraId="3CD8A73A" w14:textId="77777777" w:rsidR="005C7A32" w:rsidRPr="006F02D2" w:rsidRDefault="005C7A32" w:rsidP="005C7A32">
      <w:pPr>
        <w:pStyle w:val="AlgorithmCaption"/>
        <w:rPr>
          <w:rFonts w:ascii="Times New Roman" w:hAnsi="Times New Roman"/>
          <w:sz w:val="20"/>
          <w:szCs w:val="20"/>
          <w:lang w:eastAsia="ja-JP"/>
        </w:rPr>
      </w:pPr>
      <w:r w:rsidRPr="005C7A32">
        <w:rPr>
          <w:sz w:val="20"/>
          <w:szCs w:val="20"/>
          <w:lang w:eastAsia="ja-JP"/>
        </w:rPr>
        <w:t>ALGORITHM</w:t>
      </w:r>
      <w:r w:rsidRPr="006F02D2">
        <w:rPr>
          <w:rFonts w:ascii="Times New Roman" w:hAnsi="Times New Roman"/>
          <w:sz w:val="20"/>
          <w:szCs w:val="20"/>
          <w:lang w:eastAsia="ja-JP"/>
        </w:rPr>
        <w:t xml:space="preserve"> 1: Iterative Algorithm</w:t>
      </w:r>
    </w:p>
    <w:p w14:paraId="7139E349" w14:textId="2474B49E" w:rsidR="009F0E7D" w:rsidRPr="00906FA6" w:rsidRDefault="009F0E7D" w:rsidP="009F0E7D">
      <w:pPr>
        <w:pStyle w:val="Algorithm"/>
      </w:pPr>
      <w:r w:rsidRPr="00906FA6">
        <w:t>current_</w:t>
      </w:r>
      <w:r w:rsidRPr="00906FA6">
        <w:t xml:space="preserve">position </w:t>
      </w:r>
      <w:r w:rsidRPr="00906FA6">
        <w:tab/>
      </w:r>
      <w:r w:rsidRPr="00906FA6">
        <w:t xml:space="preserve"> center</w:t>
      </w:r>
    </w:p>
    <w:p w14:paraId="54D14B40" w14:textId="7571F148" w:rsidR="009F0E7D" w:rsidRPr="00906FA6" w:rsidRDefault="009F0E7D" w:rsidP="009F0E7D">
      <w:pPr>
        <w:pStyle w:val="Algorithm"/>
        <w:rPr>
          <w:rFonts w:cs="Linux Libertine O"/>
        </w:rPr>
      </w:pPr>
      <w:r w:rsidRPr="00906FA6">
        <w:rPr>
          <w:rFonts w:cs="Linux Libertine O"/>
        </w:rPr>
        <w:t>current_</w:t>
      </w:r>
      <w:r w:rsidRPr="00906FA6">
        <w:rPr>
          <w:rFonts w:cs="Linux Libertine O"/>
        </w:rPr>
        <w:t xml:space="preserve">direction </w:t>
      </w:r>
      <w:r w:rsidRPr="00906FA6">
        <w:rPr>
          <w:rFonts w:cs="Linux Libertine O"/>
        </w:rPr>
        <w:tab/>
      </w:r>
      <w:r w:rsidRPr="00906FA6">
        <w:rPr>
          <w:rFonts w:cs="Linux Libertine O"/>
        </w:rPr>
        <w:t xml:space="preserve"> up</w:t>
      </w:r>
    </w:p>
    <w:p w14:paraId="7C40A718" w14:textId="1CF08F43" w:rsidR="009F0E7D" w:rsidRPr="00906FA6" w:rsidRDefault="009F0E7D" w:rsidP="009F0E7D">
      <w:pPr>
        <w:pStyle w:val="Algorithm"/>
        <w:rPr>
          <w:rFonts w:cs="Linux Libertine O"/>
        </w:rPr>
      </w:pPr>
      <w:r w:rsidRPr="00906FA6">
        <w:rPr>
          <w:rFonts w:cs="Linux Libertine O"/>
        </w:rPr>
        <w:t>current_</w:t>
      </w:r>
      <w:r w:rsidRPr="00906FA6">
        <w:rPr>
          <w:rFonts w:cs="Linux Libertine O"/>
        </w:rPr>
        <w:t>position is</w:t>
      </w:r>
      <w:r w:rsidRPr="00906FA6">
        <w:rPr>
          <w:rFonts w:cs="Linux Libertine O"/>
        </w:rPr>
        <w:t xml:space="preserve"> inside </w:t>
      </w:r>
      <w:proofErr w:type="gramStart"/>
      <w:r w:rsidRPr="00906FA6">
        <w:rPr>
          <w:rFonts w:cs="Linux Libertine O"/>
        </w:rPr>
        <w:t>circle</w:t>
      </w:r>
      <w:proofErr w:type="gramEnd"/>
    </w:p>
    <w:p w14:paraId="5757438C" w14:textId="77777777" w:rsidR="009F0E7D" w:rsidRPr="00906FA6" w:rsidRDefault="009F0E7D" w:rsidP="009F0E7D">
      <w:pPr>
        <w:pStyle w:val="Algorithm"/>
        <w:rPr>
          <w:rFonts w:cs="Linux Libertine O"/>
        </w:rPr>
      </w:pPr>
      <w:r w:rsidRPr="00906FA6">
        <w:rPr>
          <w:rFonts w:cs="Linux Libertine O"/>
        </w:rPr>
        <w:t xml:space="preserve">while current_position is inside circle, </w:t>
      </w:r>
      <w:proofErr w:type="gramStart"/>
      <w:r w:rsidRPr="00906FA6">
        <w:rPr>
          <w:rFonts w:cs="Linux Libertine O"/>
        </w:rPr>
        <w:t>do</w:t>
      </w:r>
      <w:proofErr w:type="gramEnd"/>
    </w:p>
    <w:p w14:paraId="49C72734" w14:textId="77777777" w:rsidR="009F0E7D" w:rsidRPr="00906FA6" w:rsidRDefault="009F0E7D" w:rsidP="009F0E7D">
      <w:pPr>
        <w:pStyle w:val="Algorithm"/>
        <w:rPr>
          <w:rFonts w:cs="Linux Libertine O"/>
        </w:rPr>
      </w:pPr>
      <w:r w:rsidRPr="00906FA6">
        <w:rPr>
          <w:rFonts w:cs="Linux Libertine O"/>
        </w:rPr>
        <w:tab/>
        <w:t>neighborhood all grid hexes within two hexes from current_position</w:t>
      </w:r>
    </w:p>
    <w:p w14:paraId="7837CB75" w14:textId="77777777" w:rsidR="009F0E7D" w:rsidRPr="00906FA6" w:rsidRDefault="009F0E7D" w:rsidP="009F0E7D">
      <w:pPr>
        <w:pStyle w:val="Algorithm"/>
        <w:rPr>
          <w:rFonts w:cs="Linux Libertine O"/>
        </w:rPr>
      </w:pPr>
      <w:r w:rsidRPr="00906FA6">
        <w:rPr>
          <w:rFonts w:cs="Linux Libertine O"/>
        </w:rPr>
        <w:tab/>
        <w:t xml:space="preserve">for each hex in neighborhood, do </w:t>
      </w:r>
    </w:p>
    <w:p w14:paraId="0F8531FB" w14:textId="77777777" w:rsidR="009F0E7D" w:rsidRPr="00906FA6" w:rsidRDefault="009F0E7D" w:rsidP="009F0E7D">
      <w:pPr>
        <w:pStyle w:val="Algorithm"/>
        <w:rPr>
          <w:rFonts w:cs="Linux Libertine O"/>
        </w:rPr>
      </w:pPr>
      <w:r w:rsidRPr="00906FA6">
        <w:rPr>
          <w:rFonts w:cs="Linux Libertine O"/>
        </w:rPr>
        <w:tab/>
      </w:r>
      <w:r w:rsidRPr="00906FA6">
        <w:rPr>
          <w:rFonts w:cs="Linux Libertine O"/>
        </w:rPr>
        <w:tab/>
        <w:t>for each neuron in hex do</w:t>
      </w:r>
    </w:p>
    <w:p w14:paraId="03DB2202" w14:textId="77777777" w:rsidR="009F0E7D" w:rsidRPr="00906FA6" w:rsidRDefault="009F0E7D" w:rsidP="009F0E7D">
      <w:pPr>
        <w:pStyle w:val="Algorithm"/>
      </w:pPr>
      <w:r w:rsidRPr="00906FA6">
        <w:tab/>
      </w:r>
      <w:r w:rsidRPr="00906FA6">
        <w:tab/>
        <w:t xml:space="preserve">      convert neuron_orientation to </w:t>
      </w:r>
      <w:proofErr w:type="gramStart"/>
      <w:r w:rsidRPr="00906FA6">
        <w:t>vector</w:t>
      </w:r>
      <w:proofErr w:type="gramEnd"/>
    </w:p>
    <w:p w14:paraId="08B46692" w14:textId="77777777" w:rsidR="009F0E7D" w:rsidRPr="00906FA6" w:rsidRDefault="009F0E7D" w:rsidP="009F0E7D">
      <w:pPr>
        <w:pStyle w:val="Algorithm"/>
        <w:rPr>
          <w:rFonts w:cs="Linux Libertine O"/>
        </w:rPr>
      </w:pPr>
      <w:r w:rsidRPr="00906FA6">
        <w:rPr>
          <w:rFonts w:cs="Linux Libertine O"/>
        </w:rPr>
        <w:tab/>
      </w:r>
      <w:r w:rsidRPr="00906FA6">
        <w:rPr>
          <w:rFonts w:cs="Linux Libertine O"/>
        </w:rPr>
        <w:tab/>
        <w:t xml:space="preserve">      scale vector by neuron_</w:t>
      </w:r>
      <w:proofErr w:type="gramStart"/>
      <w:r w:rsidRPr="00906FA6">
        <w:rPr>
          <w:rFonts w:cs="Linux Libertine O"/>
        </w:rPr>
        <w:t>excitation</w:t>
      </w:r>
      <w:proofErr w:type="gramEnd"/>
    </w:p>
    <w:p w14:paraId="0BCF993A" w14:textId="77777777" w:rsidR="009F0E7D" w:rsidRPr="00906FA6" w:rsidRDefault="009F0E7D" w:rsidP="009F0E7D">
      <w:pPr>
        <w:pStyle w:val="Algorithm"/>
        <w:rPr>
          <w:rFonts w:cs="Linux Libertine O"/>
        </w:rPr>
      </w:pPr>
      <w:r w:rsidRPr="00906FA6">
        <w:rPr>
          <w:rFonts w:cs="Linux Libertine O"/>
        </w:rPr>
        <w:tab/>
        <w:t xml:space="preserve">            vector_sum vector_sum + </w:t>
      </w:r>
      <w:proofErr w:type="gramStart"/>
      <w:r w:rsidRPr="00906FA6">
        <w:rPr>
          <w:rFonts w:cs="Linux Libertine O"/>
        </w:rPr>
        <w:t>vector</w:t>
      </w:r>
      <w:proofErr w:type="gramEnd"/>
    </w:p>
    <w:p w14:paraId="363603AA" w14:textId="77777777" w:rsidR="009F0E7D" w:rsidRPr="00906FA6" w:rsidRDefault="009F0E7D" w:rsidP="009F0E7D">
      <w:pPr>
        <w:pStyle w:val="Algorithm"/>
        <w:rPr>
          <w:rFonts w:cs="Linux Libertine O"/>
        </w:rPr>
      </w:pPr>
      <w:r w:rsidRPr="00906FA6">
        <w:rPr>
          <w:rFonts w:cs="Linux Libertine O"/>
        </w:rPr>
        <w:t xml:space="preserve">             end </w:t>
      </w:r>
    </w:p>
    <w:p w14:paraId="51375012" w14:textId="77777777" w:rsidR="009F0E7D" w:rsidRPr="00906FA6" w:rsidRDefault="009F0E7D" w:rsidP="009F0E7D">
      <w:pPr>
        <w:pStyle w:val="Algorithm"/>
        <w:rPr>
          <w:rFonts w:cs="Linux Libertine O"/>
        </w:rPr>
      </w:pPr>
      <w:r w:rsidRPr="00906FA6">
        <w:rPr>
          <w:rFonts w:cs="Linux Libertine O"/>
        </w:rPr>
        <w:t xml:space="preserve">      end</w:t>
      </w:r>
    </w:p>
    <w:p w14:paraId="5207AF09" w14:textId="77777777" w:rsidR="009F0E7D" w:rsidRPr="00906FA6" w:rsidRDefault="009F0E7D" w:rsidP="009F0E7D">
      <w:pPr>
        <w:pStyle w:val="Algorithm"/>
        <w:rPr>
          <w:rFonts w:cs="Linux Libertine O"/>
        </w:rPr>
      </w:pPr>
      <w:r w:rsidRPr="00906FA6">
        <w:rPr>
          <w:rFonts w:cs="Linux Libertine O"/>
        </w:rPr>
        <w:lastRenderedPageBreak/>
        <w:t xml:space="preserve">     normalize vector_</w:t>
      </w:r>
      <w:proofErr w:type="gramStart"/>
      <w:r w:rsidRPr="00906FA6">
        <w:rPr>
          <w:rFonts w:cs="Linux Libertine O"/>
        </w:rPr>
        <w:t>sum</w:t>
      </w:r>
      <w:proofErr w:type="gramEnd"/>
    </w:p>
    <w:p w14:paraId="452A978C" w14:textId="0BD2C6B6" w:rsidR="005C7A32" w:rsidRPr="003D6F43" w:rsidRDefault="009F0E7D" w:rsidP="009F0E7D">
      <w:pPr>
        <w:pStyle w:val="Algorithm"/>
      </w:pPr>
      <w:r w:rsidRPr="00906FA6">
        <w:t>end</w:t>
      </w:r>
    </w:p>
    <w:p w14:paraId="5861EA13" w14:textId="77777777" w:rsidR="009F0E7D" w:rsidRDefault="009F0E7D" w:rsidP="006F3348">
      <w:pPr>
        <w:pStyle w:val="ISI"/>
        <w:sectPr w:rsidR="009F0E7D" w:rsidSect="003D38DE">
          <w:type w:val="continuous"/>
          <w:pgSz w:w="11906" w:h="16838"/>
          <w:pgMar w:top="2381" w:right="1559" w:bottom="2381" w:left="1559" w:header="1701" w:footer="1701" w:gutter="0"/>
          <w:cols w:space="720"/>
        </w:sectPr>
      </w:pPr>
    </w:p>
    <w:p w14:paraId="7F1E87F6" w14:textId="545AE911" w:rsidR="005C7A32" w:rsidRDefault="009F0E7D" w:rsidP="006537AE">
      <w:pPr>
        <w:pStyle w:val="SubB"/>
      </w:pPr>
      <w:r>
        <w:t>Computer Code</w:t>
      </w:r>
    </w:p>
    <w:p w14:paraId="5CD86E89" w14:textId="77777777" w:rsidR="009F0E7D" w:rsidRPr="003C3AB4" w:rsidRDefault="009F0E7D" w:rsidP="009F0E7D">
      <w:pPr>
        <w:pStyle w:val="ISI"/>
      </w:pPr>
      <w:r w:rsidRPr="00D07298">
        <w:t>Display Computer codes can be inserted using “ComputerCode” style</w:t>
      </w:r>
      <w:r w:rsidRPr="003C3AB4">
        <w:t>.</w:t>
      </w:r>
    </w:p>
    <w:p w14:paraId="018E0DC8" w14:textId="77777777" w:rsidR="006537AE" w:rsidRPr="006537AE" w:rsidRDefault="006537AE" w:rsidP="00A9344B">
      <w:pPr>
        <w:pStyle w:val="ComputerCode"/>
        <w:pBdr>
          <w:top w:val="single" w:sz="4" w:space="1" w:color="auto"/>
          <w:bottom w:val="single" w:sz="4" w:space="1" w:color="auto"/>
        </w:pBdr>
      </w:pPr>
      <w:r w:rsidRPr="006537AE">
        <w:t>def add_numbers(numbers):</w:t>
      </w:r>
    </w:p>
    <w:p w14:paraId="41B3734B" w14:textId="77777777" w:rsidR="006537AE" w:rsidRPr="006537AE" w:rsidRDefault="006537AE" w:rsidP="00A9344B">
      <w:pPr>
        <w:pStyle w:val="ComputerCode"/>
        <w:pBdr>
          <w:top w:val="single" w:sz="4" w:space="1" w:color="auto"/>
          <w:bottom w:val="single" w:sz="4" w:space="1" w:color="auto"/>
        </w:pBdr>
      </w:pPr>
      <w:r w:rsidRPr="006537AE">
        <w:t xml:space="preserve">    # Initialize the sum</w:t>
      </w:r>
    </w:p>
    <w:p w14:paraId="1C5AE296" w14:textId="77777777" w:rsidR="006537AE" w:rsidRPr="006537AE" w:rsidRDefault="006537AE" w:rsidP="00A9344B">
      <w:pPr>
        <w:pStyle w:val="ComputerCode"/>
        <w:pBdr>
          <w:top w:val="single" w:sz="4" w:space="1" w:color="auto"/>
          <w:bottom w:val="single" w:sz="4" w:space="1" w:color="auto"/>
        </w:pBdr>
      </w:pPr>
      <w:r w:rsidRPr="006537AE">
        <w:t xml:space="preserve">    total = 0</w:t>
      </w:r>
    </w:p>
    <w:p w14:paraId="29C5C7CD" w14:textId="36161F06" w:rsidR="006537AE" w:rsidRPr="006537AE" w:rsidRDefault="006537AE" w:rsidP="00A9344B">
      <w:pPr>
        <w:pStyle w:val="ComputerCode"/>
        <w:pBdr>
          <w:top w:val="single" w:sz="4" w:space="1" w:color="auto"/>
          <w:bottom w:val="single" w:sz="4" w:space="1" w:color="auto"/>
        </w:pBdr>
      </w:pPr>
      <w:r w:rsidRPr="006537AE">
        <w:t xml:space="preserve">    </w:t>
      </w:r>
    </w:p>
    <w:p w14:paraId="238ED778" w14:textId="77777777" w:rsidR="006537AE" w:rsidRPr="006537AE" w:rsidRDefault="006537AE" w:rsidP="00A9344B">
      <w:pPr>
        <w:pStyle w:val="ComputerCode"/>
        <w:pBdr>
          <w:top w:val="single" w:sz="4" w:space="1" w:color="auto"/>
          <w:bottom w:val="single" w:sz="4" w:space="1" w:color="auto"/>
        </w:pBdr>
      </w:pPr>
      <w:r w:rsidRPr="006537AE">
        <w:t xml:space="preserve">    for num in numbers:</w:t>
      </w:r>
    </w:p>
    <w:p w14:paraId="39ECE1D3" w14:textId="77777777" w:rsidR="006537AE" w:rsidRPr="006537AE" w:rsidRDefault="006537AE" w:rsidP="00A9344B">
      <w:pPr>
        <w:pStyle w:val="ComputerCode"/>
        <w:pBdr>
          <w:top w:val="single" w:sz="4" w:space="1" w:color="auto"/>
          <w:bottom w:val="single" w:sz="4" w:space="1" w:color="auto"/>
        </w:pBdr>
      </w:pPr>
      <w:r w:rsidRPr="006537AE">
        <w:t xml:space="preserve">        # Check if the number is positive</w:t>
      </w:r>
    </w:p>
    <w:p w14:paraId="4C8D9E59" w14:textId="7D0FD308" w:rsidR="006537AE" w:rsidRPr="006537AE" w:rsidRDefault="006537AE" w:rsidP="00A9344B">
      <w:pPr>
        <w:pStyle w:val="ComputerCode"/>
        <w:pBdr>
          <w:top w:val="single" w:sz="4" w:space="1" w:color="auto"/>
          <w:bottom w:val="single" w:sz="4" w:space="1" w:color="auto"/>
        </w:pBdr>
      </w:pPr>
      <w:r w:rsidRPr="006537AE">
        <w:t xml:space="preserve">        if num &gt; 0:</w:t>
      </w:r>
    </w:p>
    <w:p w14:paraId="605D355D" w14:textId="7C27BCE2" w:rsidR="006537AE" w:rsidRPr="006537AE" w:rsidRDefault="006537AE" w:rsidP="00A9344B">
      <w:pPr>
        <w:pStyle w:val="ComputerCode"/>
        <w:pBdr>
          <w:top w:val="single" w:sz="4" w:space="1" w:color="auto"/>
          <w:bottom w:val="single" w:sz="4" w:space="1" w:color="auto"/>
        </w:pBdr>
      </w:pPr>
      <w:r w:rsidRPr="006537AE">
        <w:t xml:space="preserve">            total += num</w:t>
      </w:r>
    </w:p>
    <w:p w14:paraId="72D51902" w14:textId="77777777" w:rsidR="006537AE" w:rsidRPr="006537AE" w:rsidRDefault="006537AE" w:rsidP="00A9344B">
      <w:pPr>
        <w:pStyle w:val="ComputerCode"/>
        <w:pBdr>
          <w:top w:val="single" w:sz="4" w:space="1" w:color="auto"/>
          <w:bottom w:val="single" w:sz="4" w:space="1" w:color="auto"/>
        </w:pBdr>
      </w:pPr>
      <w:r w:rsidRPr="006537AE">
        <w:t xml:space="preserve">    return </w:t>
      </w:r>
      <w:proofErr w:type="gramStart"/>
      <w:r w:rsidRPr="006537AE">
        <w:t>total</w:t>
      </w:r>
      <w:proofErr w:type="gramEnd"/>
    </w:p>
    <w:p w14:paraId="742D54F7" w14:textId="77777777" w:rsidR="006537AE" w:rsidRPr="006537AE" w:rsidRDefault="006537AE" w:rsidP="00A9344B">
      <w:pPr>
        <w:pStyle w:val="ComputerCode"/>
        <w:pBdr>
          <w:top w:val="single" w:sz="4" w:space="1" w:color="auto"/>
          <w:bottom w:val="single" w:sz="4" w:space="1" w:color="auto"/>
        </w:pBdr>
      </w:pPr>
    </w:p>
    <w:p w14:paraId="0A216FA9" w14:textId="77777777" w:rsidR="006537AE" w:rsidRPr="006537AE" w:rsidRDefault="006537AE" w:rsidP="00A9344B">
      <w:pPr>
        <w:pStyle w:val="ComputerCode"/>
        <w:pBdr>
          <w:top w:val="single" w:sz="4" w:space="1" w:color="auto"/>
          <w:bottom w:val="single" w:sz="4" w:space="1" w:color="auto"/>
        </w:pBdr>
      </w:pPr>
      <w:r w:rsidRPr="006537AE">
        <w:t># Example list of numbers</w:t>
      </w:r>
    </w:p>
    <w:p w14:paraId="3FC55779" w14:textId="77777777" w:rsidR="006537AE" w:rsidRPr="006537AE" w:rsidRDefault="006537AE" w:rsidP="00A9344B">
      <w:pPr>
        <w:pStyle w:val="ComputerCode"/>
        <w:pBdr>
          <w:top w:val="single" w:sz="4" w:space="1" w:color="auto"/>
          <w:bottom w:val="single" w:sz="4" w:space="1" w:color="auto"/>
        </w:pBdr>
      </w:pPr>
      <w:r w:rsidRPr="006537AE">
        <w:t>number_list = [10, -5, 8, 20, -3, 15]</w:t>
      </w:r>
    </w:p>
    <w:p w14:paraId="10B995D3" w14:textId="77777777" w:rsidR="006537AE" w:rsidRPr="006537AE" w:rsidRDefault="006537AE" w:rsidP="00A9344B">
      <w:pPr>
        <w:pStyle w:val="ComputerCode"/>
        <w:pBdr>
          <w:top w:val="single" w:sz="4" w:space="1" w:color="auto"/>
          <w:bottom w:val="single" w:sz="4" w:space="1" w:color="auto"/>
        </w:pBdr>
      </w:pPr>
    </w:p>
    <w:p w14:paraId="3AB58377" w14:textId="77777777" w:rsidR="006537AE" w:rsidRPr="006537AE" w:rsidRDefault="006537AE" w:rsidP="00A9344B">
      <w:pPr>
        <w:pStyle w:val="ComputerCode"/>
        <w:pBdr>
          <w:top w:val="single" w:sz="4" w:space="1" w:color="auto"/>
          <w:bottom w:val="single" w:sz="4" w:space="1" w:color="auto"/>
        </w:pBdr>
      </w:pPr>
      <w:r w:rsidRPr="006537AE">
        <w:t># Calculate the sum of positive numbers in the list</w:t>
      </w:r>
    </w:p>
    <w:p w14:paraId="60812E77" w14:textId="77777777" w:rsidR="006537AE" w:rsidRPr="006537AE" w:rsidRDefault="006537AE" w:rsidP="00A9344B">
      <w:pPr>
        <w:pStyle w:val="ComputerCode"/>
        <w:pBdr>
          <w:top w:val="single" w:sz="4" w:space="1" w:color="auto"/>
          <w:bottom w:val="single" w:sz="4" w:space="1" w:color="auto"/>
        </w:pBdr>
      </w:pPr>
      <w:r w:rsidRPr="006537AE">
        <w:t>positive_sum = add_numbers(number_list)</w:t>
      </w:r>
    </w:p>
    <w:p w14:paraId="56E07AF3" w14:textId="77777777" w:rsidR="006537AE" w:rsidRPr="006537AE" w:rsidRDefault="006537AE" w:rsidP="00A9344B">
      <w:pPr>
        <w:pStyle w:val="ComputerCode"/>
        <w:pBdr>
          <w:top w:val="single" w:sz="4" w:space="1" w:color="auto"/>
          <w:bottom w:val="single" w:sz="4" w:space="1" w:color="auto"/>
        </w:pBdr>
      </w:pPr>
    </w:p>
    <w:p w14:paraId="7CD98F72" w14:textId="77777777" w:rsidR="006537AE" w:rsidRPr="006537AE" w:rsidRDefault="006537AE" w:rsidP="00A9344B">
      <w:pPr>
        <w:pStyle w:val="ComputerCode"/>
        <w:pBdr>
          <w:top w:val="single" w:sz="4" w:space="1" w:color="auto"/>
          <w:bottom w:val="single" w:sz="4" w:space="1" w:color="auto"/>
        </w:pBdr>
      </w:pPr>
      <w:r w:rsidRPr="006537AE">
        <w:t># Display the result</w:t>
      </w:r>
    </w:p>
    <w:p w14:paraId="259E2A70" w14:textId="4160FA15" w:rsidR="009F0E7D" w:rsidRPr="00790602" w:rsidRDefault="006537AE" w:rsidP="00A9344B">
      <w:pPr>
        <w:pStyle w:val="ComputerCode"/>
        <w:pBdr>
          <w:top w:val="single" w:sz="4" w:space="1" w:color="auto"/>
          <w:bottom w:val="single" w:sz="4" w:space="1" w:color="auto"/>
        </w:pBdr>
      </w:pPr>
      <w:proofErr w:type="gramStart"/>
      <w:r w:rsidRPr="006537AE">
        <w:t>print(</w:t>
      </w:r>
      <w:proofErr w:type="gramEnd"/>
      <w:r w:rsidRPr="006537AE">
        <w:t>"The sum of positive numbers in the list is:", positive_sum)</w:t>
      </w:r>
    </w:p>
    <w:p w14:paraId="79788321" w14:textId="133B240D" w:rsidR="001A6252" w:rsidRDefault="005E7446" w:rsidP="00F752F5">
      <w:pPr>
        <w:pStyle w:val="SubA"/>
      </w:pPr>
      <w:r>
        <w:t>Discussion</w:t>
      </w:r>
    </w:p>
    <w:p w14:paraId="1F4B8299" w14:textId="1789884B" w:rsidR="001A6252" w:rsidRDefault="00CC7704" w:rsidP="00D51068">
      <w:pPr>
        <w:pStyle w:val="ISI"/>
      </w:pPr>
      <w:r w:rsidRPr="00CC7704">
        <w:t xml:space="preserve">The discussion contains an analysis and discussion of research results. This section is the core of the article. The author can present an analysis from various points of view and argue about the results described in the previous section. The discussion referred to here can include the author's arguments which are then carried out in dialogue with the results of previous research in the same field. In this section, the author's position among other researchers will be clearly seen, whether it supports the opinion of one research by setting aside other opinions. It can also carry out the elaboration of research results with the results that others have achieved to gain a new understanding of </w:t>
      </w:r>
      <w:r w:rsidR="000D3934" w:rsidRPr="00CC7704">
        <w:t>computation</w:t>
      </w:r>
      <w:r w:rsidR="00431A88">
        <w:t xml:space="preserve"> or data science</w:t>
      </w:r>
      <w:r w:rsidRPr="00CC7704">
        <w:t xml:space="preserve">. For example, there are discussions about the factors that influence the </w:t>
      </w:r>
      <w:r w:rsidR="000D3934">
        <w:t xml:space="preserve">machine learning </w:t>
      </w:r>
      <w:r w:rsidR="000D3934">
        <w:t>method</w:t>
      </w:r>
      <w:r w:rsidRPr="00CC7704">
        <w:t>. Previous researchers said there were four factors, but your research found that there was one factor that affected certain conditions. It is where a clear contribution is seen in the articles you write. The analysis and discussion here can be further developed if they do not violate the research and publication code of ethics. The author is free to conduct analysis and discussion to strengthen the argument.</w:t>
      </w:r>
    </w:p>
    <w:p w14:paraId="2EDDF9EE" w14:textId="5FB3F043" w:rsidR="001A6252" w:rsidRDefault="0007411C" w:rsidP="00F752F5">
      <w:pPr>
        <w:pStyle w:val="SubA"/>
      </w:pPr>
      <w:r>
        <w:t>Conclusion</w:t>
      </w:r>
    </w:p>
    <w:p w14:paraId="14C9EAD7" w14:textId="45BABBD6" w:rsidR="001A6252" w:rsidRDefault="0007411C" w:rsidP="00D51068">
      <w:pPr>
        <w:pStyle w:val="ISI"/>
      </w:pPr>
      <w:bookmarkStart w:id="2" w:name="_heading=h.30j0zll" w:colFirst="0" w:colLast="0"/>
      <w:bookmarkEnd w:id="2"/>
      <w:r w:rsidRPr="0007411C">
        <w:t xml:space="preserve">The conclusion does not summarize the article from introduction to analysis. The conclusion contains the important points or the researcher's findings regarding the research he is conducting. </w:t>
      </w:r>
      <w:r>
        <w:t>T</w:t>
      </w:r>
      <w:r w:rsidRPr="0007411C">
        <w:t>he conclusion answers the urgency of the research presented in the introduction.</w:t>
      </w:r>
      <w:r>
        <w:t xml:space="preserve"> </w:t>
      </w:r>
    </w:p>
    <w:p w14:paraId="2E70FF01" w14:textId="6114B736" w:rsidR="0083572C" w:rsidRDefault="0083572C" w:rsidP="00F752F5">
      <w:pPr>
        <w:pStyle w:val="SubA"/>
      </w:pPr>
      <w:r>
        <w:t>Acknowledgements</w:t>
      </w:r>
    </w:p>
    <w:p w14:paraId="1BCD2B72" w14:textId="25C78048" w:rsidR="0083572C" w:rsidRDefault="0083572C" w:rsidP="0083572C">
      <w:pPr>
        <w:pStyle w:val="ISI"/>
      </w:pPr>
      <w:r w:rsidRPr="0083572C">
        <w:t xml:space="preserve">Acknowledgments are placed before the references. Add information about grants, awards, or other types of funding that you have received to support your research. Example of Grant sponsor: </w:t>
      </w:r>
      <w:r w:rsidRPr="0083572C">
        <w:rPr>
          <w:i/>
          <w:iCs/>
        </w:rPr>
        <w:t>Competitive Research Programme</w:t>
      </w:r>
      <w:r>
        <w:t>, number</w:t>
      </w:r>
      <w:r w:rsidRPr="0083572C">
        <w:t xml:space="preserve"> CRP 10-2012-03</w:t>
      </w:r>
      <w:r>
        <w:t>.</w:t>
      </w:r>
    </w:p>
    <w:p w14:paraId="0DB45443" w14:textId="7E47D459" w:rsidR="00563E11" w:rsidRDefault="00563E11" w:rsidP="00631F26">
      <w:pPr>
        <w:pStyle w:val="SubA"/>
      </w:pPr>
      <w:r>
        <w:t>Author Contribution</w:t>
      </w:r>
    </w:p>
    <w:p w14:paraId="6DCEC2ED" w14:textId="5F80230B" w:rsidR="00563E11" w:rsidRDefault="00563E11" w:rsidP="00563E11">
      <w:pPr>
        <w:pStyle w:val="ISI"/>
      </w:pPr>
      <w:r w:rsidRPr="00563E11">
        <w:t xml:space="preserve">The </w:t>
      </w:r>
      <w:r w:rsidR="00B01111">
        <w:t>a</w:t>
      </w:r>
      <w:r w:rsidRPr="00563E11">
        <w:t xml:space="preserve">uthor </w:t>
      </w:r>
      <w:r w:rsidR="00B01111">
        <w:t>c</w:t>
      </w:r>
      <w:r w:rsidRPr="00563E11">
        <w:t xml:space="preserve">ontribution section provides a transparent account of the roles and contributions of each author to the research project and manuscript preparation. This section ensures proper acknowledgment of individual contributions, including but not limited to conceptualization, methodology, data analysis, writing, and revision. It reflects the collaborative </w:t>
      </w:r>
      <w:r w:rsidRPr="00563E11">
        <w:lastRenderedPageBreak/>
        <w:t>effort and expertise of the authors in advancing scientific knowledge within the scope of the TIDS journal.</w:t>
      </w:r>
      <w:r>
        <w:t xml:space="preserve"> </w:t>
      </w:r>
      <w:r w:rsidRPr="00563E11">
        <w:t>To find out more about the roles of writers, visit https://credit.niso.org/, there are 14 roles in research and writing scientific articles.</w:t>
      </w:r>
      <w:r>
        <w:t xml:space="preserve"> Below the example for author contributions:</w:t>
      </w:r>
    </w:p>
    <w:p w14:paraId="42102BF8" w14:textId="09BF803F" w:rsidR="00563E11" w:rsidRDefault="00563E11" w:rsidP="00563E11">
      <w:pPr>
        <w:pStyle w:val="ISI"/>
      </w:pPr>
      <w:r w:rsidRPr="0048547B">
        <w:rPr>
          <w:b/>
          <w:bCs/>
        </w:rPr>
        <w:t>Conceptualization</w:t>
      </w:r>
      <w:r w:rsidRPr="0048547B">
        <w:rPr>
          <w:b/>
          <w:bCs/>
        </w:rPr>
        <w:t>:</w:t>
      </w:r>
      <w:r>
        <w:t xml:space="preserve"> Ahmad Ardani;</w:t>
      </w:r>
      <w:r w:rsidRPr="00563E11">
        <w:t xml:space="preserve"> </w:t>
      </w:r>
      <w:r w:rsidRPr="0048547B">
        <w:rPr>
          <w:b/>
          <w:bCs/>
        </w:rPr>
        <w:t>Data curation</w:t>
      </w:r>
      <w:r w:rsidRPr="0048547B">
        <w:rPr>
          <w:b/>
          <w:bCs/>
        </w:rPr>
        <w:t>:</w:t>
      </w:r>
      <w:r>
        <w:t xml:space="preserve"> Ragil Mulya</w:t>
      </w:r>
      <w:r w:rsidRPr="00563E11">
        <w:t>,</w:t>
      </w:r>
      <w:r>
        <w:t xml:space="preserve"> Anton sihombing;</w:t>
      </w:r>
      <w:r w:rsidRPr="00563E11">
        <w:t xml:space="preserve"> </w:t>
      </w:r>
      <w:r w:rsidRPr="0048547B">
        <w:rPr>
          <w:b/>
          <w:bCs/>
        </w:rPr>
        <w:t>Formal Analysis</w:t>
      </w:r>
      <w:r w:rsidRPr="0048547B">
        <w:rPr>
          <w:b/>
          <w:bCs/>
        </w:rPr>
        <w:t>:</w:t>
      </w:r>
      <w:r>
        <w:t xml:space="preserve"> Ahmad Ardani</w:t>
      </w:r>
      <w:r w:rsidRPr="00563E11">
        <w:t xml:space="preserve">, </w:t>
      </w:r>
      <w:r>
        <w:t xml:space="preserve">Ragil Mulya; </w:t>
      </w:r>
      <w:r w:rsidRPr="0048547B">
        <w:rPr>
          <w:b/>
          <w:bCs/>
        </w:rPr>
        <w:t>Software</w:t>
      </w:r>
      <w:r w:rsidRPr="0048547B">
        <w:rPr>
          <w:b/>
          <w:bCs/>
        </w:rPr>
        <w:t>:</w:t>
      </w:r>
      <w:r>
        <w:t xml:space="preserve"> Dika lestari;</w:t>
      </w:r>
      <w:r w:rsidRPr="00563E11">
        <w:t xml:space="preserve"> </w:t>
      </w:r>
      <w:r w:rsidRPr="0048547B">
        <w:rPr>
          <w:b/>
          <w:bCs/>
        </w:rPr>
        <w:t>Writing – original draft</w:t>
      </w:r>
      <w:r w:rsidR="0048547B" w:rsidRPr="0048547B">
        <w:rPr>
          <w:b/>
          <w:bCs/>
        </w:rPr>
        <w:t>:</w:t>
      </w:r>
      <w:r w:rsidR="0048547B">
        <w:t xml:space="preserve"> Ahmad Ardani</w:t>
      </w:r>
      <w:r w:rsidR="00EC162C">
        <w:t>;</w:t>
      </w:r>
      <w:r w:rsidRPr="00563E11">
        <w:t xml:space="preserve"> </w:t>
      </w:r>
      <w:r w:rsidRPr="0048547B">
        <w:rPr>
          <w:b/>
          <w:bCs/>
        </w:rPr>
        <w:t>Writing – review &amp; editing</w:t>
      </w:r>
      <w:r w:rsidR="0048547B" w:rsidRPr="0048547B">
        <w:rPr>
          <w:b/>
          <w:bCs/>
        </w:rPr>
        <w:t>:</w:t>
      </w:r>
      <w:r w:rsidR="0048547B">
        <w:t xml:space="preserve"> Anton sihombing, Dika Lestari</w:t>
      </w:r>
      <w:r w:rsidRPr="00563E11">
        <w:t>.</w:t>
      </w:r>
    </w:p>
    <w:p w14:paraId="65647358" w14:textId="2BDBFE31" w:rsidR="001A6252" w:rsidRDefault="00000000" w:rsidP="00F752F5">
      <w:pPr>
        <w:pStyle w:val="SubA"/>
      </w:pPr>
      <w:r>
        <w:t>Referen</w:t>
      </w:r>
      <w:r w:rsidR="00644CD7">
        <w:t>ces</w:t>
      </w:r>
    </w:p>
    <w:p w14:paraId="10606CAB" w14:textId="77777777" w:rsidR="00644CD7" w:rsidRPr="00644CD7" w:rsidRDefault="00644CD7" w:rsidP="00D51068">
      <w:pPr>
        <w:pStyle w:val="ISI"/>
      </w:pPr>
      <w:r w:rsidRPr="00644CD7">
        <w:t>The author must ensure that every reference written in the article appears in the reference list, and vice versa. It is not recommended to use references sourced from Wikipedia, personal blogs, or non-scientific sites. All notes must appear as citations, with anonymous citations in the footnotes.</w:t>
      </w:r>
    </w:p>
    <w:p w14:paraId="5E358422" w14:textId="41FAD0BF" w:rsidR="00644CD7" w:rsidRPr="00644CD7" w:rsidRDefault="00644CD7" w:rsidP="00D51068">
      <w:pPr>
        <w:pStyle w:val="ISI"/>
      </w:pPr>
      <w:r w:rsidRPr="00644CD7">
        <w:t xml:space="preserve">References are recommended to take more from articles published by scientific </w:t>
      </w:r>
      <w:r w:rsidR="00EC162C" w:rsidRPr="00644CD7">
        <w:t>journals</w:t>
      </w:r>
      <w:r w:rsidRPr="00644CD7">
        <w:t xml:space="preserve"> </w:t>
      </w:r>
      <w:r w:rsidR="0048547B" w:rsidRPr="00644CD7">
        <w:t>than</w:t>
      </w:r>
      <w:r w:rsidRPr="00644CD7">
        <w:t xml:space="preserve"> from books.</w:t>
      </w:r>
    </w:p>
    <w:p w14:paraId="471F0590" w14:textId="1AC8EFD0" w:rsidR="001A6252" w:rsidRDefault="00644CD7" w:rsidP="00D51068">
      <w:pPr>
        <w:pStyle w:val="ISI"/>
      </w:pPr>
      <w:r w:rsidRPr="00644CD7">
        <w:t xml:space="preserve">References are recommended to use reference management software, namely Zotero, Endnote, or Mendeley using the </w:t>
      </w:r>
      <w:r w:rsidR="00E41676">
        <w:t xml:space="preserve">IEEE </w:t>
      </w:r>
      <w:r w:rsidRPr="00644CD7">
        <w:t>(</w:t>
      </w:r>
      <w:r w:rsidR="00E41676" w:rsidRPr="00E41676">
        <w:rPr>
          <w:i/>
          <w:iCs/>
        </w:rPr>
        <w:t>Institute of Electrical and Electronics Engineer</w:t>
      </w:r>
      <w:r w:rsidRPr="00644CD7">
        <w:t>) Style.</w:t>
      </w:r>
      <w:r>
        <w:t xml:space="preserve"> </w:t>
      </w:r>
    </w:p>
    <w:p w14:paraId="0C2546DF" w14:textId="6231BCE6" w:rsidR="001A6252" w:rsidRDefault="00644CD7" w:rsidP="00D51068">
      <w:pPr>
        <w:pStyle w:val="ISI"/>
      </w:pPr>
      <w:r w:rsidRPr="00D51068">
        <w:rPr>
          <w:b/>
          <w:bCs/>
        </w:rPr>
        <w:t>Writing references is not separated between sources from scientific journals, books, websites, print media, or other sources. Writing a bibliography in alphabetical order according to the last name of the author</w:t>
      </w:r>
      <w:r>
        <w:t xml:space="preserve">. </w:t>
      </w:r>
      <w:r w:rsidRPr="00644CD7">
        <w:t xml:space="preserve">Writing a bibliography uses the </w:t>
      </w:r>
      <w:r w:rsidR="00EF3825">
        <w:t>IEEE</w:t>
      </w:r>
      <w:r w:rsidRPr="00644CD7">
        <w:t xml:space="preserve"> (</w:t>
      </w:r>
      <w:r w:rsidR="00EF3825">
        <w:t xml:space="preserve">Institute of Electrical and Electronics </w:t>
      </w:r>
      <w:r w:rsidR="00EF3825">
        <w:t>Engineers</w:t>
      </w:r>
      <w:r w:rsidRPr="00644CD7">
        <w:t>) style. A full explanation can be seen at</w:t>
      </w:r>
      <w:r w:rsidR="00EF3825">
        <w:t xml:space="preserve"> </w:t>
      </w:r>
      <w:hyperlink r:id="rId22" w:history="1">
        <w:r w:rsidR="00EF3825" w:rsidRPr="00613D6D">
          <w:rPr>
            <w:rStyle w:val="Hyperlink"/>
            <w:rFonts w:eastAsia="Cambria" w:cs="Cambria"/>
            <w:szCs w:val="22"/>
          </w:rPr>
          <w:t>https://journals.ieeeauthorcenter.ieee.org/wp-content/uploads/sites/7/IEEE_Reference_Guide.pdf</w:t>
        </w:r>
      </w:hyperlink>
      <w:r w:rsidR="00EF3825">
        <w:t xml:space="preserve"> </w:t>
      </w:r>
      <w:r w:rsidRPr="00644CD7">
        <w:t>.</w:t>
      </w:r>
      <w:r>
        <w:t xml:space="preserve"> </w:t>
      </w:r>
    </w:p>
    <w:p w14:paraId="311EA160" w14:textId="77777777" w:rsidR="00644CD7" w:rsidRDefault="00644CD7" w:rsidP="00D51068">
      <w:pPr>
        <w:pStyle w:val="ISI"/>
      </w:pPr>
      <w:r w:rsidRPr="00644CD7">
        <w:t>If the reference has a source link or DOI number, include the source link and/or DOI number for the library. It is to make it easier for readers to browse the library sources that become your reference in writing articles.</w:t>
      </w:r>
    </w:p>
    <w:p w14:paraId="00E90AC5" w14:textId="77777777" w:rsidR="00382E61" w:rsidRPr="00382E61" w:rsidRDefault="00382E61" w:rsidP="00382E61">
      <w:pPr>
        <w:pStyle w:val="ISI"/>
      </w:pPr>
      <w:r w:rsidRPr="00382E61">
        <w:t>This section cites a variety of journal [5, 15], conference [1, 6, 8, 12, 13], and magazine [3] articles to illustrate how they appear in the references section. It also cites books [9, 10], a technical report [7], a PhD dissertation [4], an online reference [14], a software artifact [11], and a dataset [2].</w:t>
      </w:r>
    </w:p>
    <w:p w14:paraId="0A962906" w14:textId="2AA4F1E3" w:rsidR="00382E61" w:rsidRPr="00644CD7" w:rsidRDefault="00382E61" w:rsidP="00D51068">
      <w:pPr>
        <w:pStyle w:val="ISI"/>
      </w:pPr>
      <w:r w:rsidRPr="00D07298">
        <w:t>As you build your article, you should note where you will be placing citations. If you are using numbered citations and references, the reference number - "...as shown in [</w:t>
      </w:r>
      <w:proofErr w:type="gramStart"/>
      <w:r w:rsidRPr="00D07298">
        <w:t>5]...</w:t>
      </w:r>
      <w:proofErr w:type="gramEnd"/>
      <w:r w:rsidRPr="00D07298">
        <w:t xml:space="preserve">" is sufficient. If you are using the "author year" style, a reasonable placeholder is the primary author's last name and the year of publication - "...as shown in [Harel </w:t>
      </w:r>
      <w:proofErr w:type="gramStart"/>
      <w:r w:rsidRPr="00D07298">
        <w:t>1978]...</w:t>
      </w:r>
      <w:proofErr w:type="gramEnd"/>
      <w:r w:rsidRPr="00D07298">
        <w:t>" - we will be updating this placeholder later in the process with the citation label as generated by the Word macros in the "master template.</w:t>
      </w:r>
    </w:p>
    <w:p w14:paraId="1E20883C" w14:textId="53C6C23F" w:rsidR="001A6252" w:rsidRDefault="00644CD7" w:rsidP="00D51068">
      <w:pPr>
        <w:pStyle w:val="ISI"/>
      </w:pPr>
      <w:r w:rsidRPr="00644CD7">
        <w:t xml:space="preserve">The following is an example of writing a bibliography </w:t>
      </w:r>
      <w:r w:rsidR="008509B8" w:rsidRPr="00644CD7">
        <w:t>in</w:t>
      </w:r>
      <w:r w:rsidRPr="00644CD7">
        <w:t xml:space="preserve"> the </w:t>
      </w:r>
      <w:r w:rsidR="00D51068">
        <w:t>IEEE</w:t>
      </w:r>
      <w:r w:rsidRPr="00644CD7">
        <w:t xml:space="preserve"> style.</w:t>
      </w:r>
    </w:p>
    <w:p w14:paraId="43F44B4E" w14:textId="3AD6F213" w:rsidR="00382E61" w:rsidRPr="00382E61" w:rsidRDefault="00382E61" w:rsidP="00FF586F">
      <w:pPr>
        <w:pStyle w:val="Bibliography"/>
      </w:pPr>
      <w:r w:rsidRPr="00382E61">
        <w:t>[1]</w:t>
      </w:r>
      <w:r w:rsidRPr="00382E61">
        <w:tab/>
        <w:t>Atul Adya, Paramvir Bahl, Jitendra Padhye, Alec Wolman, and Lidong Zhou. 2004. A multi-radio unification protocol for IEEE 802.11 wireless networks. In Proceedings of the IEEE 1st International Conference on Broadnets Networks (BroadNets’04</w:t>
      </w:r>
      <w:r w:rsidR="00FF586F" w:rsidRPr="00382E61">
        <w:t>).</w:t>
      </w:r>
      <w:r w:rsidRPr="00382E61">
        <w:t xml:space="preserve"> IEEE, Los Alamitos, CA, 210–217. https://doi.org/10.1109/BROADNETS.2004.8</w:t>
      </w:r>
    </w:p>
    <w:p w14:paraId="0DF9DA30" w14:textId="490BF155" w:rsidR="00382E61" w:rsidRPr="00382E61" w:rsidRDefault="00382E61" w:rsidP="00382E61">
      <w:pPr>
        <w:pStyle w:val="Bibliography"/>
      </w:pPr>
      <w:r w:rsidRPr="00382E61">
        <w:lastRenderedPageBreak/>
        <w:t>[2]</w:t>
      </w:r>
      <w:r w:rsidRPr="00382E61">
        <w:tab/>
        <w:t xml:space="preserve">Sam Anzaroot and Andrew McCallum. 2013. UMass Citation Field Extraction Dataset. Retrieved May 27, </w:t>
      </w:r>
      <w:r w:rsidR="00FF586F" w:rsidRPr="00382E61">
        <w:t>2019,</w:t>
      </w:r>
      <w:r w:rsidRPr="00382E61">
        <w:t xml:space="preserve"> from </w:t>
      </w:r>
      <w:proofErr w:type="gramStart"/>
      <w:r w:rsidRPr="00382E61">
        <w:t>http://www.iesl.cs.umass.edu/data/data-umasscitationfield</w:t>
      </w:r>
      <w:proofErr w:type="gramEnd"/>
    </w:p>
    <w:p w14:paraId="453417AA" w14:textId="77777777" w:rsidR="00382E61" w:rsidRPr="00382E61" w:rsidRDefault="00382E61" w:rsidP="00382E61">
      <w:pPr>
        <w:pStyle w:val="Bibliography"/>
      </w:pPr>
      <w:r w:rsidRPr="00382E61">
        <w:t>[3]</w:t>
      </w:r>
      <w:r w:rsidRPr="00382E61">
        <w:tab/>
        <w:t xml:space="preserve">Martin A. Fischler and Robert C. Bolles. 1981. Random sample consensus: a paradigm for model fitting with applications to image analysis and automated cartography. Commun. ACM 24, 6 (June 1981), 381–395. https://doi.org/10.1145/358669.358692 </w:t>
      </w:r>
    </w:p>
    <w:p w14:paraId="7A7C9F62" w14:textId="77777777" w:rsidR="00382E61" w:rsidRPr="00382E61" w:rsidRDefault="00382E61" w:rsidP="00382E61">
      <w:pPr>
        <w:pStyle w:val="Bibliography"/>
      </w:pPr>
      <w:r w:rsidRPr="00382E61">
        <w:t>[4]</w:t>
      </w:r>
      <w:r w:rsidRPr="00382E61">
        <w:tab/>
        <w:t>Chelsea Finn. 2018. Learning to Learn with Gradients. PhD Thesis, EECS Department, University of Berkeley.</w:t>
      </w:r>
    </w:p>
    <w:p w14:paraId="19FB6F82" w14:textId="77777777" w:rsidR="00382E61" w:rsidRPr="00382E61" w:rsidRDefault="00382E61" w:rsidP="00382E61">
      <w:pPr>
        <w:pStyle w:val="Bibliography"/>
      </w:pPr>
      <w:r w:rsidRPr="00382E61">
        <w:t>[5]</w:t>
      </w:r>
      <w:r w:rsidRPr="00382E61">
        <w:tab/>
        <w:t>Jon M. Kleinberg. 1999. Authoritative sources in a hyperlinked environment. J. ACM 46, 5 (September 1999), 604–632. https://doi.org/10.1145/324133.324140</w:t>
      </w:r>
    </w:p>
    <w:p w14:paraId="5DF1A046" w14:textId="77777777" w:rsidR="00382E61" w:rsidRPr="00382E61" w:rsidRDefault="00382E61" w:rsidP="00382E61">
      <w:pPr>
        <w:pStyle w:val="Bibliography"/>
      </w:pPr>
      <w:r w:rsidRPr="00382E61">
        <w:t>[6]</w:t>
      </w:r>
      <w:r w:rsidRPr="00382E61">
        <w:tab/>
        <w:t>Matthew Van Gundy, Davide Balzarotti, and Giovanni Vigna. 2007. Catch me, if you can: Evading network signatures with web-based polymorphic worms. In Proceedings of the first USENIX workshop on Offensive Technologies (WOOT ’07</w:t>
      </w:r>
      <w:proofErr w:type="gramStart"/>
      <w:r w:rsidRPr="00382E61">
        <w:t>) .</w:t>
      </w:r>
      <w:proofErr w:type="gramEnd"/>
      <w:r w:rsidRPr="00382E61">
        <w:t xml:space="preserve"> USENIX Association, Berkley, CA, Article 7, 9 pages.</w:t>
      </w:r>
    </w:p>
    <w:p w14:paraId="199E734D" w14:textId="368E8CFF" w:rsidR="00382E61" w:rsidRPr="00382E61" w:rsidRDefault="00382E61" w:rsidP="00382E61">
      <w:pPr>
        <w:pStyle w:val="Bibliography"/>
      </w:pPr>
      <w:r w:rsidRPr="00382E61">
        <w:t>[7]</w:t>
      </w:r>
      <w:r w:rsidRPr="00382E61">
        <w:tab/>
        <w:t xml:space="preserve">James W. Demmel, Yozo Hida, William </w:t>
      </w:r>
      <w:r w:rsidR="00FF586F" w:rsidRPr="00382E61">
        <w:t>Kahan, Xiaoye</w:t>
      </w:r>
      <w:r w:rsidRPr="00382E61">
        <w:t xml:space="preserve"> S. Li, Soni Mukherjee, and Jason Riedy. 2005. Error Bounds from Extra Precise Iterative Refinement. Technical Report No. UCB/CSD-04-1344. University of California, Berkeley.</w:t>
      </w:r>
    </w:p>
    <w:p w14:paraId="6EBA0A97" w14:textId="77777777" w:rsidR="00382E61" w:rsidRPr="00382E61" w:rsidRDefault="00382E61" w:rsidP="00382E61">
      <w:pPr>
        <w:pStyle w:val="Bibliography"/>
      </w:pPr>
      <w:r w:rsidRPr="00382E61">
        <w:t>[8]</w:t>
      </w:r>
      <w:r w:rsidRPr="00382E61">
        <w:tab/>
        <w:t xml:space="preserve">David Harel. 1979. First-Order Dynamic Logic. Lecture Notes in Computer Science, Vol. 68. </w:t>
      </w:r>
      <w:r w:rsidRPr="00382E61">
        <w:t>Springer-Verlag, New York, NY.  https://doi.org/10.1007/3-540-09237-4</w:t>
      </w:r>
    </w:p>
    <w:p w14:paraId="723536D7" w14:textId="77777777" w:rsidR="00382E61" w:rsidRPr="00382E61" w:rsidRDefault="00382E61" w:rsidP="00382E61">
      <w:pPr>
        <w:pStyle w:val="Bibliography"/>
      </w:pPr>
      <w:r w:rsidRPr="00382E61">
        <w:t>[9]</w:t>
      </w:r>
      <w:r w:rsidRPr="00382E61">
        <w:tab/>
        <w:t>Jason Jerald. 2015. The VR Book: Human-Centered Design for Virtual Reality. Association for Computing Machinery and Morgan &amp; Claypool.</w:t>
      </w:r>
    </w:p>
    <w:p w14:paraId="7E85DD33" w14:textId="77777777" w:rsidR="00382E61" w:rsidRPr="00382E61" w:rsidRDefault="00382E61" w:rsidP="00382E61">
      <w:pPr>
        <w:pStyle w:val="Bibliography"/>
      </w:pPr>
      <w:r w:rsidRPr="00382E61">
        <w:t>[10]</w:t>
      </w:r>
      <w:r w:rsidRPr="00382E61">
        <w:tab/>
        <w:t>Prokop, Emily. 2018. The Story Behind. Mango Publishing Group.  Florida, USA.</w:t>
      </w:r>
    </w:p>
    <w:p w14:paraId="7083DA8C" w14:textId="77777777" w:rsidR="00382E61" w:rsidRPr="00382E61" w:rsidRDefault="00382E61" w:rsidP="00382E61">
      <w:pPr>
        <w:pStyle w:val="Bibliography"/>
      </w:pPr>
      <w:r w:rsidRPr="00382E61">
        <w:t>[11]</w:t>
      </w:r>
      <w:r w:rsidRPr="00382E61">
        <w:tab/>
        <w:t>R Core Team. 2019. R: A Language and Environment for Statistical Computing.  R Foundation for Statistical Computing, Vienna, Austria.   https://www.R-project.org/</w:t>
      </w:r>
    </w:p>
    <w:p w14:paraId="0D6411CB" w14:textId="77777777" w:rsidR="00382E61" w:rsidRPr="00382E61" w:rsidRDefault="00382E61" w:rsidP="00382E61">
      <w:pPr>
        <w:pStyle w:val="Bibliography"/>
      </w:pPr>
      <w:r w:rsidRPr="00382E61">
        <w:t>[12]</w:t>
      </w:r>
      <w:r w:rsidRPr="00382E61">
        <w:tab/>
        <w:t>Brian K. Reid. 1980.   A high-level approach to computer document formatting. In Proceedings of the 7th Annual Symposium on Principles of Programming Languages. ACM, New York, 24–31. https://doi.org/10.1145/567446.567449</w:t>
      </w:r>
    </w:p>
    <w:p w14:paraId="530B3FA2" w14:textId="77777777" w:rsidR="00382E61" w:rsidRPr="00382E61" w:rsidRDefault="00382E61" w:rsidP="00382E61">
      <w:pPr>
        <w:pStyle w:val="Bibliography"/>
      </w:pPr>
      <w:r w:rsidRPr="00382E61">
        <w:t>[13]</w:t>
      </w:r>
      <w:r w:rsidRPr="00382E61">
        <w:tab/>
        <w:t>John R. Smith and Shih-Fu Chang. 1997. Visual Seek: a fully automated content-based image query system. In Proceedings of the fourth ACM international conference on Multimedia (MULTIMEDIA ’96). Association for Computing Machinery, New York, NY, USA, 87–98. https://doi.org/10.1145/244130.244151</w:t>
      </w:r>
    </w:p>
    <w:p w14:paraId="71950E1A" w14:textId="4FA4D07D" w:rsidR="00382E61" w:rsidRPr="00382E61" w:rsidRDefault="00382E61" w:rsidP="00382E61">
      <w:pPr>
        <w:pStyle w:val="Bibliography"/>
      </w:pPr>
      <w:r w:rsidRPr="00382E61">
        <w:t>[14]</w:t>
      </w:r>
      <w:r w:rsidRPr="00382E61">
        <w:tab/>
        <w:t xml:space="preserve">TUG 2017. Institutional members of the LaTeX Users Group.  Retrieved May 27, </w:t>
      </w:r>
      <w:r w:rsidR="00FF586F" w:rsidRPr="00382E61">
        <w:t>2017,</w:t>
      </w:r>
      <w:r w:rsidRPr="00382E61">
        <w:t xml:space="preserve"> from </w:t>
      </w:r>
      <w:proofErr w:type="gramStart"/>
      <w:r w:rsidRPr="00382E61">
        <w:t>http://wwtug.org/instmem.html</w:t>
      </w:r>
      <w:proofErr w:type="gramEnd"/>
    </w:p>
    <w:p w14:paraId="5761F718" w14:textId="1C20CDC4" w:rsidR="00685368" w:rsidRPr="004C65A4" w:rsidRDefault="00382E61" w:rsidP="004C65A4">
      <w:pPr>
        <w:pStyle w:val="Bibliography"/>
        <w:sectPr w:rsidR="00685368" w:rsidRPr="004C65A4" w:rsidSect="003D38DE">
          <w:type w:val="continuous"/>
          <w:pgSz w:w="11906" w:h="16838"/>
          <w:pgMar w:top="2381" w:right="1559" w:bottom="2381" w:left="1559" w:header="1701" w:footer="1701" w:gutter="0"/>
          <w:cols w:num="2" w:space="720" w:equalWidth="0">
            <w:col w:w="4166" w:space="454"/>
            <w:col w:w="4166" w:space="0"/>
          </w:cols>
        </w:sectPr>
      </w:pPr>
      <w:r w:rsidRPr="00382E61">
        <w:t>[15]</w:t>
      </w:r>
      <w:r w:rsidRPr="00382E61">
        <w:tab/>
        <w:t>Alper Yilmaz, Omar Javed, and Mubarak Shah. 2006. Object tracking: A survey. ACM Comput. Surv. 38, 4 (December 2006), 13–es. https://doi.org/10.1145/1177352.1177355</w:t>
      </w:r>
    </w:p>
    <w:p w14:paraId="64512DA1" w14:textId="77777777" w:rsidR="001A6252" w:rsidRDefault="001A6252" w:rsidP="004C65A4">
      <w:pPr>
        <w:pBdr>
          <w:top w:val="nil"/>
          <w:left w:val="nil"/>
          <w:bottom w:val="nil"/>
          <w:right w:val="nil"/>
          <w:between w:val="nil"/>
        </w:pBdr>
        <w:spacing w:before="4400" w:after="200" w:line="360" w:lineRule="auto"/>
        <w:rPr>
          <w:color w:val="000000"/>
          <w:sz w:val="22"/>
          <w:szCs w:val="22"/>
        </w:rPr>
      </w:pPr>
    </w:p>
    <w:sectPr w:rsidR="001A6252">
      <w:type w:val="continuous"/>
      <w:pgSz w:w="11906" w:h="16838"/>
      <w:pgMar w:top="2381" w:right="1559" w:bottom="2381" w:left="1559" w:header="1701"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07012" w14:textId="77777777" w:rsidR="003D38DE" w:rsidRDefault="003D38DE">
      <w:r>
        <w:separator/>
      </w:r>
    </w:p>
  </w:endnote>
  <w:endnote w:type="continuationSeparator" w:id="0">
    <w:p w14:paraId="611DBC4B" w14:textId="77777777" w:rsidR="003D38DE" w:rsidRDefault="003D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Roboto Mono">
    <w:charset w:val="00"/>
    <w:family w:val="modern"/>
    <w:pitch w:val="fixed"/>
    <w:sig w:usb0="E00002FF" w:usb1="1000205B" w:usb2="00000020" w:usb3="00000000" w:csb0="0000019F"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Linux Libertine">
    <w:altName w:val="Cambria"/>
    <w:charset w:val="00"/>
    <w:family w:val="auto"/>
    <w:pitch w:val="variable"/>
    <w:sig w:usb0="E0000AFF" w:usb1="5200E5FB" w:usb2="0200002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6361C" w14:textId="77777777" w:rsidR="001A6252" w:rsidRDefault="00000000">
    <w:pPr>
      <w:pBdr>
        <w:top w:val="nil"/>
        <w:left w:val="nil"/>
        <w:bottom w:val="nil"/>
        <w:right w:val="nil"/>
        <w:between w:val="nil"/>
      </w:pBdr>
      <w:tabs>
        <w:tab w:val="center" w:pos="4153"/>
        <w:tab w:val="right" w:pos="8306"/>
      </w:tabs>
      <w:spacing w:before="60"/>
      <w:rPr>
        <w:b/>
        <w:color w:val="000000"/>
      </w:rPr>
    </w:pPr>
    <w:r>
      <w:rPr>
        <w:b/>
        <w:color w:val="000000"/>
      </w:rPr>
      <w:fldChar w:fldCharType="begin"/>
    </w:r>
    <w:r>
      <w:rPr>
        <w:b/>
        <w:color w:val="000000"/>
      </w:rPr>
      <w:instrText>PAGE</w:instrText>
    </w:r>
    <w:r>
      <w:rPr>
        <w:b/>
        <w:color w:val="000000"/>
      </w:rPr>
      <w:fldChar w:fldCharType="separate"/>
    </w:r>
    <w:r w:rsidR="00753FD2">
      <w:rPr>
        <w:b/>
        <w:noProof/>
        <w:color w:val="000000"/>
      </w:rPr>
      <w:t>2</w:t>
    </w:r>
    <w:r>
      <w:rPr>
        <w:b/>
        <w:color w:val="000000"/>
      </w:rPr>
      <w:fldChar w:fldCharType="end"/>
    </w:r>
    <w:r>
      <w:rPr>
        <w:color w:val="000000"/>
        <w:sz w:val="28"/>
        <w:szCs w:val="28"/>
      </w:rPr>
      <w:t>│</w:t>
    </w:r>
  </w:p>
  <w:p w14:paraId="3396A6F1" w14:textId="736CA6D4" w:rsidR="001A6252" w:rsidRDefault="00D50FFE">
    <w:pPr>
      <w:pBdr>
        <w:top w:val="single" w:sz="4" w:space="4" w:color="000000"/>
        <w:left w:val="nil"/>
        <w:bottom w:val="single" w:sz="4" w:space="4" w:color="000000"/>
        <w:right w:val="nil"/>
        <w:between w:val="nil"/>
      </w:pBdr>
      <w:tabs>
        <w:tab w:val="center" w:pos="4153"/>
        <w:tab w:val="right" w:pos="8306"/>
      </w:tabs>
      <w:jc w:val="right"/>
      <w:rPr>
        <w:color w:val="000000"/>
        <w:szCs w:val="20"/>
      </w:rPr>
    </w:pPr>
    <w:r>
      <w:rPr>
        <w:color w:val="000000"/>
        <w:szCs w:val="20"/>
      </w:rPr>
      <w:t>Transaction on Informatics and Data Science</w:t>
    </w:r>
    <w:r w:rsidR="00000000">
      <w:rPr>
        <w:color w:val="000000"/>
        <w:szCs w:val="20"/>
      </w:rPr>
      <w:t xml:space="preserve"> – Vol</w:t>
    </w:r>
    <w:r>
      <w:rPr>
        <w:color w:val="000000"/>
        <w:szCs w:val="20"/>
      </w:rPr>
      <w:t>.</w:t>
    </w:r>
    <w:r w:rsidR="00000000">
      <w:rPr>
        <w:color w:val="000000"/>
        <w:szCs w:val="20"/>
      </w:rPr>
      <w:t xml:space="preserve"> x, No. x</w:t>
    </w:r>
    <w:r>
      <w:rPr>
        <w:color w:val="000000"/>
        <w:szCs w:val="20"/>
      </w:rPr>
      <w:t>,</w:t>
    </w:r>
    <w:r w:rsidR="00000000">
      <w:rPr>
        <w:color w:val="000000"/>
        <w:szCs w:val="20"/>
      </w:rPr>
      <w:t xml:space="preserve"> </w:t>
    </w:r>
    <w:r w:rsidR="00685A32">
      <w:rPr>
        <w:color w:val="000000"/>
        <w:szCs w:val="20"/>
      </w:rPr>
      <w:t>(</w:t>
    </w:r>
    <w:r w:rsidR="00000000">
      <w:rPr>
        <w:color w:val="000000"/>
        <w:szCs w:val="20"/>
      </w:rPr>
      <w:t>yyyy</w:t>
    </w:r>
    <w:r w:rsidR="00685A32">
      <w:rPr>
        <w:color w:val="00000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gridCol w:w="532"/>
    </w:tblGrid>
    <w:tr w:rsidR="00753FD2" w14:paraId="29764945" w14:textId="77777777" w:rsidTr="005D3A7F">
      <w:tc>
        <w:tcPr>
          <w:tcW w:w="567" w:type="dxa"/>
        </w:tcPr>
        <w:p w14:paraId="33D44BE3" w14:textId="51BAA32A" w:rsidR="00753FD2" w:rsidRDefault="005D3A7F" w:rsidP="00753FD2">
          <w:pPr>
            <w:tabs>
              <w:tab w:val="center" w:pos="4153"/>
              <w:tab w:val="right" w:pos="8306"/>
            </w:tabs>
            <w:spacing w:before="60"/>
            <w:rPr>
              <w:sz w:val="16"/>
              <w:szCs w:val="16"/>
            </w:rPr>
          </w:pPr>
          <w:r w:rsidRPr="005D3A7F">
            <w:rPr>
              <w:sz w:val="16"/>
              <w:szCs w:val="16"/>
            </w:rPr>
            <w:drawing>
              <wp:anchor distT="0" distB="0" distL="114300" distR="114300" simplePos="0" relativeHeight="251660288" behindDoc="0" locked="0" layoutInCell="1" allowOverlap="1" wp14:anchorId="0757B34E" wp14:editId="4D76355D">
                <wp:simplePos x="0" y="0"/>
                <wp:positionH relativeFrom="column">
                  <wp:posOffset>-96701</wp:posOffset>
                </wp:positionH>
                <wp:positionV relativeFrom="paragraph">
                  <wp:posOffset>-9525</wp:posOffset>
                </wp:positionV>
                <wp:extent cx="429895" cy="194310"/>
                <wp:effectExtent l="0" t="0" r="8255" b="0"/>
                <wp:wrapNone/>
                <wp:docPr id="832818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818830" name=""/>
                        <pic:cNvPicPr/>
                      </pic:nvPicPr>
                      <pic:blipFill>
                        <a:blip r:embed="rId1">
                          <a:extLst>
                            <a:ext uri="{28A0092B-C50C-407E-A947-70E740481C1C}">
                              <a14:useLocalDpi xmlns:a14="http://schemas.microsoft.com/office/drawing/2010/main" val="0"/>
                            </a:ext>
                          </a:extLst>
                        </a:blip>
                        <a:stretch>
                          <a:fillRect/>
                        </a:stretch>
                      </pic:blipFill>
                      <pic:spPr>
                        <a:xfrm>
                          <a:off x="0" y="0"/>
                          <a:ext cx="429895" cy="194310"/>
                        </a:xfrm>
                        <a:prstGeom prst="rect">
                          <a:avLst/>
                        </a:prstGeom>
                      </pic:spPr>
                    </pic:pic>
                  </a:graphicData>
                </a:graphic>
                <wp14:sizeRelH relativeFrom="margin">
                  <wp14:pctWidth>0</wp14:pctWidth>
                </wp14:sizeRelH>
                <wp14:sizeRelV relativeFrom="margin">
                  <wp14:pctHeight>0</wp14:pctHeight>
                </wp14:sizeRelV>
              </wp:anchor>
            </w:drawing>
          </w:r>
        </w:p>
      </w:tc>
      <w:tc>
        <w:tcPr>
          <w:tcW w:w="8364" w:type="dxa"/>
        </w:tcPr>
        <w:p w14:paraId="72701BE1" w14:textId="31672CF3" w:rsidR="00753FD2" w:rsidRDefault="00753FD2" w:rsidP="00753FD2">
          <w:pPr>
            <w:tabs>
              <w:tab w:val="center" w:pos="4153"/>
              <w:tab w:val="right" w:pos="8306"/>
            </w:tabs>
            <w:spacing w:before="60"/>
            <w:rPr>
              <w:sz w:val="16"/>
              <w:szCs w:val="16"/>
            </w:rPr>
          </w:pPr>
          <w:r>
            <w:rPr>
              <w:sz w:val="16"/>
              <w:szCs w:val="16"/>
            </w:rPr>
            <w:t xml:space="preserve">  </w:t>
          </w:r>
          <w:r w:rsidR="005D3A7F" w:rsidRPr="005D3A7F">
            <w:rPr>
              <w:sz w:val="16"/>
              <w:szCs w:val="16"/>
            </w:rPr>
            <w:t>This work © 2024 is licensed under </w:t>
          </w:r>
          <w:hyperlink r:id="rId2" w:tgtFrame="_blank" w:history="1">
            <w:r w:rsidR="005D3A7F" w:rsidRPr="005D3A7F">
              <w:rPr>
                <w:rStyle w:val="Hyperlink"/>
                <w:sz w:val="16"/>
                <w:szCs w:val="16"/>
              </w:rPr>
              <w:t>Creative Commons Attribution 4.0 International</w:t>
            </w:r>
            <w:r w:rsidR="005D3A7F">
              <w:rPr>
                <w:rStyle w:val="Hyperlink"/>
                <w:sz w:val="16"/>
                <w:szCs w:val="16"/>
              </w:rPr>
              <w:t>.</w:t>
            </w:r>
          </w:hyperlink>
        </w:p>
      </w:tc>
      <w:tc>
        <w:tcPr>
          <w:tcW w:w="532" w:type="dxa"/>
        </w:tcPr>
        <w:p w14:paraId="51EA6D77" w14:textId="77777777" w:rsidR="00753FD2" w:rsidRPr="005B442B" w:rsidRDefault="00753FD2" w:rsidP="00753FD2">
          <w:pPr>
            <w:tabs>
              <w:tab w:val="center" w:pos="4153"/>
              <w:tab w:val="right" w:pos="8306"/>
            </w:tabs>
            <w:spacing w:before="60"/>
            <w:rPr>
              <w:b/>
              <w:color w:val="000000"/>
            </w:rPr>
          </w:pPr>
          <w:r w:rsidRPr="00F477B7">
            <w:rPr>
              <w:color w:val="000000"/>
              <w:sz w:val="28"/>
              <w:szCs w:val="28"/>
            </w:rPr>
            <w:t>│</w:t>
          </w:r>
          <w:r w:rsidRPr="005743AC">
            <w:rPr>
              <w:bCs/>
              <w:color w:val="000000"/>
              <w:szCs w:val="20"/>
            </w:rPr>
            <w:fldChar w:fldCharType="begin"/>
          </w:r>
          <w:r w:rsidRPr="005743AC">
            <w:rPr>
              <w:bCs/>
              <w:color w:val="000000"/>
              <w:szCs w:val="20"/>
            </w:rPr>
            <w:instrText xml:space="preserve"> PAGE </w:instrText>
          </w:r>
          <w:r w:rsidRPr="005743AC">
            <w:rPr>
              <w:bCs/>
              <w:color w:val="000000"/>
              <w:szCs w:val="20"/>
            </w:rPr>
            <w:fldChar w:fldCharType="separate"/>
          </w:r>
          <w:r w:rsidRPr="005743AC">
            <w:rPr>
              <w:bCs/>
              <w:color w:val="000000"/>
              <w:szCs w:val="20"/>
            </w:rPr>
            <w:t>1</w:t>
          </w:r>
          <w:r w:rsidRPr="005743AC">
            <w:rPr>
              <w:bCs/>
              <w:color w:val="000000"/>
              <w:szCs w:val="20"/>
            </w:rPr>
            <w:fldChar w:fldCharType="end"/>
          </w:r>
        </w:p>
      </w:tc>
    </w:tr>
  </w:tbl>
  <w:p w14:paraId="4A310D58" w14:textId="5D4C4331" w:rsidR="001A6252" w:rsidRPr="00753FD2" w:rsidRDefault="001A6252" w:rsidP="00753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6A9A" w14:textId="77777777" w:rsidR="001A6252"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0CE60A7" w14:textId="77777777" w:rsidR="001A6252" w:rsidRDefault="00000000">
    <w:pPr>
      <w:pBdr>
        <w:top w:val="nil"/>
        <w:left w:val="nil"/>
        <w:bottom w:val="nil"/>
        <w:right w:val="nil"/>
        <w:between w:val="nil"/>
      </w:pBdr>
      <w:tabs>
        <w:tab w:val="center" w:pos="4153"/>
        <w:tab w:val="right" w:pos="8306"/>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JSW – Jurnal Sosiologi Walisongo – Volume 1 Nomor 1 Agustus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D8042" w14:textId="1B048CD3" w:rsidR="001A6252" w:rsidRDefault="00000000">
    <w:pPr>
      <w:pBdr>
        <w:top w:val="nil"/>
        <w:left w:val="nil"/>
        <w:bottom w:val="nil"/>
        <w:right w:val="nil"/>
        <w:between w:val="nil"/>
      </w:pBdr>
      <w:tabs>
        <w:tab w:val="center" w:pos="4153"/>
        <w:tab w:val="right" w:pos="8306"/>
      </w:tabs>
      <w:spacing w:before="60"/>
      <w:rPr>
        <w:b/>
        <w:color w:val="000000"/>
      </w:rPr>
    </w:pPr>
    <w:r>
      <w:rPr>
        <w:color w:val="000000"/>
        <w:sz w:val="28"/>
        <w:szCs w:val="28"/>
      </w:rPr>
      <w:t>│</w:t>
    </w:r>
    <w:r>
      <w:rPr>
        <w:b/>
        <w:color w:val="000000"/>
      </w:rPr>
      <w:fldChar w:fldCharType="begin"/>
    </w:r>
    <w:r>
      <w:rPr>
        <w:b/>
        <w:color w:val="000000"/>
      </w:rPr>
      <w:instrText>PAGE</w:instrText>
    </w:r>
    <w:r>
      <w:rPr>
        <w:b/>
        <w:color w:val="000000"/>
      </w:rPr>
      <w:fldChar w:fldCharType="separate"/>
    </w:r>
    <w:r w:rsidR="00753FD2">
      <w:rPr>
        <w:b/>
        <w:noProof/>
        <w:color w:val="000000"/>
      </w:rPr>
      <w:t>3</w:t>
    </w:r>
    <w:r>
      <w:rPr>
        <w:b/>
        <w:color w:val="000000"/>
      </w:rPr>
      <w:fldChar w:fldCharType="end"/>
    </w:r>
  </w:p>
  <w:p w14:paraId="697E42FC" w14:textId="08178535" w:rsidR="001A6252" w:rsidRDefault="00685A32">
    <w:pPr>
      <w:pBdr>
        <w:top w:val="single" w:sz="4" w:space="4" w:color="000000"/>
        <w:left w:val="nil"/>
        <w:bottom w:val="single" w:sz="4" w:space="4" w:color="000000"/>
        <w:right w:val="nil"/>
        <w:between w:val="nil"/>
      </w:pBdr>
      <w:tabs>
        <w:tab w:val="center" w:pos="4153"/>
        <w:tab w:val="right" w:pos="8306"/>
      </w:tabs>
      <w:rPr>
        <w:color w:val="000000"/>
        <w:szCs w:val="20"/>
      </w:rPr>
    </w:pPr>
    <w:r>
      <w:rPr>
        <w:color w:val="000000"/>
        <w:szCs w:val="20"/>
      </w:rPr>
      <w:t>Transaction on Informatics and Data Science</w:t>
    </w:r>
    <w:r w:rsidR="00000000">
      <w:rPr>
        <w:color w:val="000000"/>
        <w:szCs w:val="20"/>
      </w:rPr>
      <w:t xml:space="preserve"> – Vol</w:t>
    </w:r>
    <w:r>
      <w:rPr>
        <w:color w:val="000000"/>
        <w:szCs w:val="20"/>
      </w:rPr>
      <w:t>.</w:t>
    </w:r>
    <w:r w:rsidR="00000000">
      <w:rPr>
        <w:color w:val="000000"/>
        <w:szCs w:val="20"/>
      </w:rPr>
      <w:t xml:space="preserve"> x, No. x (yyyy)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13D62" w14:textId="77777777" w:rsidR="003D38DE" w:rsidRDefault="003D38DE">
      <w:r>
        <w:separator/>
      </w:r>
    </w:p>
  </w:footnote>
  <w:footnote w:type="continuationSeparator" w:id="0">
    <w:p w14:paraId="115845B0" w14:textId="77777777" w:rsidR="003D38DE" w:rsidRDefault="003D38DE">
      <w:r>
        <w:continuationSeparator/>
      </w:r>
    </w:p>
  </w:footnote>
  <w:footnote w:id="1">
    <w:p w14:paraId="220705FC" w14:textId="779C0063" w:rsidR="001A6252" w:rsidRDefault="00000000">
      <w:pPr>
        <w:spacing w:before="60" w:after="60" w:line="220" w:lineRule="auto"/>
        <w:jc w:val="both"/>
        <w:rPr>
          <w:rFonts w:eastAsia="Cambria" w:cs="Cambria"/>
          <w:sz w:val="18"/>
          <w:szCs w:val="18"/>
        </w:rPr>
      </w:pPr>
      <w:r>
        <w:rPr>
          <w:rFonts w:ascii="Symbol" w:eastAsia="Symbol" w:hAnsi="Symbol" w:cs="Symbol"/>
          <w:sz w:val="18"/>
          <w:szCs w:val="18"/>
          <w:vertAlign w:val="superscript"/>
        </w:rPr>
        <w:t>*</w:t>
      </w:r>
      <w:r w:rsidR="00504DBD">
        <w:rPr>
          <w:rFonts w:eastAsia="Cambria" w:cs="Cambria"/>
          <w:bCs/>
          <w:sz w:val="18"/>
          <w:szCs w:val="18"/>
        </w:rPr>
        <w:t xml:space="preserve">Indicated as </w:t>
      </w:r>
      <w:r w:rsidRPr="00504DBD">
        <w:rPr>
          <w:rFonts w:eastAsia="Cambria" w:cs="Cambria"/>
          <w:bCs/>
          <w:sz w:val="18"/>
          <w:szCs w:val="18"/>
        </w:rPr>
        <w:t xml:space="preserve">uthor </w:t>
      </w:r>
      <w:r w:rsidR="00BA67A2" w:rsidRPr="00504DBD">
        <w:rPr>
          <w:rFonts w:eastAsia="Cambria" w:cs="Cambria"/>
          <w:bCs/>
          <w:sz w:val="18"/>
          <w:szCs w:val="18"/>
        </w:rPr>
        <w:t>Correspondence.</w:t>
      </w:r>
    </w:p>
    <w:p w14:paraId="5EE37C45" w14:textId="77777777" w:rsidR="00753FD2" w:rsidRDefault="00753FD2">
      <w:pPr>
        <w:spacing w:before="60" w:after="60" w:line="220" w:lineRule="auto"/>
        <w:jc w:val="both"/>
        <w:rPr>
          <w:rFonts w:eastAsia="Cambria" w:cs="Cambria"/>
          <w:sz w:val="18"/>
          <w:szCs w:val="18"/>
        </w:rPr>
      </w:pPr>
    </w:p>
    <w:p w14:paraId="5AFB60EB" w14:textId="2CFA8A34" w:rsidR="00753FD2" w:rsidRPr="005D3A7F" w:rsidRDefault="00753FD2">
      <w:pPr>
        <w:spacing w:before="60" w:after="60" w:line="220" w:lineRule="auto"/>
        <w:jc w:val="both"/>
        <w:rPr>
          <w:rFonts w:eastAsia="Cambria" w:cs="Cambria"/>
          <w:sz w:val="16"/>
          <w:szCs w:val="16"/>
        </w:rPr>
      </w:pPr>
      <w:r w:rsidRPr="005D3A7F">
        <w:rPr>
          <w:sz w:val="16"/>
          <w:szCs w:val="16"/>
        </w:rPr>
        <w:t>Copyright © 202</w:t>
      </w:r>
      <w:r w:rsidR="00BA67A2" w:rsidRPr="005D3A7F">
        <w:rPr>
          <w:sz w:val="16"/>
          <w:szCs w:val="16"/>
        </w:rPr>
        <w:t>4</w:t>
      </w:r>
      <w:r w:rsidRPr="005D3A7F">
        <w:rPr>
          <w:sz w:val="16"/>
          <w:szCs w:val="16"/>
        </w:rPr>
        <w:t xml:space="preserve"> The Authors, Published by </w:t>
      </w:r>
      <w:r w:rsidR="00BA67A2" w:rsidRPr="005D3A7F">
        <w:rPr>
          <w:sz w:val="16"/>
          <w:szCs w:val="16"/>
        </w:rPr>
        <w:t xml:space="preserve">Department of Informatics, Universitas Islam Negeri Prof. K.H. Saifuddin Zuhri, </w:t>
      </w:r>
      <w:r w:rsidRPr="005D3A7F">
        <w:rPr>
          <w:sz w:val="16"/>
          <w:szCs w:val="16"/>
        </w:rPr>
        <w:t>Purwokerto - Indonesia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AA77C" w14:textId="4919E84A" w:rsidR="001A6252" w:rsidRDefault="00753FD2">
    <w:pPr>
      <w:pBdr>
        <w:top w:val="nil"/>
        <w:left w:val="nil"/>
        <w:bottom w:val="single" w:sz="4" w:space="4" w:color="000000"/>
        <w:right w:val="nil"/>
        <w:between w:val="nil"/>
      </w:pBdr>
      <w:tabs>
        <w:tab w:val="center" w:pos="4153"/>
        <w:tab w:val="right" w:pos="8306"/>
      </w:tabs>
      <w:jc w:val="center"/>
      <w:rPr>
        <w:color w:val="000000"/>
        <w:szCs w:val="20"/>
      </w:rPr>
    </w:pPr>
    <w:r>
      <w:rPr>
        <w:color w:val="000000"/>
        <w:szCs w:val="20"/>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6D36B" w14:textId="79520712" w:rsidR="001A6252" w:rsidRPr="00D50FFE" w:rsidRDefault="00D50FFE" w:rsidP="009957C8">
    <w:pPr>
      <w:pBdr>
        <w:top w:val="single" w:sz="4" w:space="1" w:color="auto"/>
        <w:left w:val="nil"/>
        <w:bottom w:val="single" w:sz="4" w:space="1" w:color="auto"/>
        <w:right w:val="nil"/>
        <w:between w:val="nil"/>
      </w:pBdr>
      <w:tabs>
        <w:tab w:val="center" w:pos="4153"/>
        <w:tab w:val="right" w:pos="8306"/>
      </w:tabs>
      <w:rPr>
        <w:color w:val="000000"/>
        <w:szCs w:val="20"/>
      </w:rPr>
    </w:pPr>
    <w:r w:rsidRPr="00D50FFE">
      <w:rPr>
        <w:noProof/>
        <w:szCs w:val="20"/>
      </w:rPr>
      <w:drawing>
        <wp:anchor distT="114300" distB="114300" distL="114300" distR="114300" simplePos="0" relativeHeight="251659264" behindDoc="0" locked="0" layoutInCell="1" hidden="0" allowOverlap="1" wp14:anchorId="284AECEB" wp14:editId="5287D909">
          <wp:simplePos x="0" y="0"/>
          <wp:positionH relativeFrom="column">
            <wp:posOffset>4471035</wp:posOffset>
          </wp:positionH>
          <wp:positionV relativeFrom="paragraph">
            <wp:posOffset>51435</wp:posOffset>
          </wp:positionV>
          <wp:extent cx="520700" cy="5207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0700" cy="520700"/>
                  </a:xfrm>
                  <a:prstGeom prst="rect">
                    <a:avLst/>
                  </a:prstGeom>
                  <a:ln/>
                </pic:spPr>
              </pic:pic>
            </a:graphicData>
          </a:graphic>
          <wp14:sizeRelH relativeFrom="margin">
            <wp14:pctWidth>0</wp14:pctWidth>
          </wp14:sizeRelH>
          <wp14:sizeRelV relativeFrom="margin">
            <wp14:pctHeight>0</wp14:pctHeight>
          </wp14:sizeRelV>
        </wp:anchor>
      </w:drawing>
    </w:r>
    <w:r w:rsidRPr="00D50FFE">
      <w:rPr>
        <w:noProof/>
        <w:color w:val="000000"/>
        <w:szCs w:val="20"/>
      </w:rPr>
      <w:drawing>
        <wp:anchor distT="0" distB="0" distL="114300" distR="114300" simplePos="0" relativeHeight="251661312" behindDoc="0" locked="0" layoutInCell="1" allowOverlap="1" wp14:anchorId="50B91EFB" wp14:editId="5AE63CEA">
          <wp:simplePos x="0" y="0"/>
          <wp:positionH relativeFrom="column">
            <wp:posOffset>5080635</wp:posOffset>
          </wp:positionH>
          <wp:positionV relativeFrom="paragraph">
            <wp:posOffset>95885</wp:posOffset>
          </wp:positionV>
          <wp:extent cx="488950" cy="426802"/>
          <wp:effectExtent l="19050" t="19050" r="25400" b="11430"/>
          <wp:wrapNone/>
          <wp:docPr id="1164553709" name="Picture 17"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53709" name="Picture 17" descr="A blue and green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8950" cy="426802"/>
                  </a:xfrm>
                  <a:prstGeom prst="rect">
                    <a:avLst/>
                  </a:prstGeom>
                  <a:ln w="12700" cap="sq">
                    <a:solidFill>
                      <a:schemeClr val="accent5">
                        <a:lumMod val="50000"/>
                      </a:schemeClr>
                    </a:solidFill>
                    <a:miter lim="800000"/>
                  </a:ln>
                  <a:effectLst/>
                </pic:spPr>
              </pic:pic>
            </a:graphicData>
          </a:graphic>
          <wp14:sizeRelH relativeFrom="margin">
            <wp14:pctWidth>0</wp14:pctWidth>
          </wp14:sizeRelH>
          <wp14:sizeRelV relativeFrom="margin">
            <wp14:pctHeight>0</wp14:pctHeight>
          </wp14:sizeRelV>
        </wp:anchor>
      </w:drawing>
    </w:r>
    <w:r w:rsidR="00504DBD" w:rsidRPr="00D50FFE">
      <w:rPr>
        <w:b/>
        <w:color w:val="000000"/>
        <w:szCs w:val="20"/>
      </w:rPr>
      <w:t>Transaction on Informatics and Data Science</w:t>
    </w:r>
    <w:r w:rsidR="00753FD2" w:rsidRPr="00D50FFE">
      <w:rPr>
        <w:color w:val="000000"/>
        <w:szCs w:val="20"/>
      </w:rPr>
      <w:br/>
      <w:t>Vol. x, No. x, yyyy, x-xx</w:t>
    </w:r>
  </w:p>
  <w:p w14:paraId="0E0972EF" w14:textId="49794088" w:rsidR="001A6252" w:rsidRPr="00D50FFE" w:rsidRDefault="00000000" w:rsidP="009957C8">
    <w:pPr>
      <w:pBdr>
        <w:top w:val="single" w:sz="4" w:space="1" w:color="auto"/>
        <w:left w:val="nil"/>
        <w:bottom w:val="single" w:sz="4" w:space="1" w:color="auto"/>
        <w:right w:val="nil"/>
        <w:between w:val="nil"/>
      </w:pBdr>
      <w:tabs>
        <w:tab w:val="center" w:pos="4153"/>
        <w:tab w:val="right" w:pos="8306"/>
      </w:tabs>
      <w:rPr>
        <w:color w:val="000000"/>
        <w:szCs w:val="20"/>
      </w:rPr>
    </w:pPr>
    <w:r w:rsidRPr="00D50FFE">
      <w:rPr>
        <w:color w:val="000000"/>
        <w:szCs w:val="20"/>
      </w:rPr>
      <w:t xml:space="preserve">ISSN </w:t>
    </w:r>
    <w:r w:rsidR="00504DBD" w:rsidRPr="00D50FFE">
      <w:rPr>
        <w:color w:val="000000"/>
        <w:szCs w:val="20"/>
      </w:rPr>
      <w:t>xxxx-xxxx</w:t>
    </w:r>
    <w:r w:rsidRPr="00D50FFE">
      <w:rPr>
        <w:color w:val="000000"/>
        <w:szCs w:val="20"/>
      </w:rPr>
      <w:t xml:space="preserve"> (online)</w:t>
    </w:r>
    <w:r w:rsidR="008846E1" w:rsidRPr="00D50FFE">
      <w:rPr>
        <w:color w:val="000000"/>
        <w:szCs w:val="20"/>
      </w:rPr>
      <w:t xml:space="preserve">; </w:t>
    </w:r>
    <w:r w:rsidR="008846E1" w:rsidRPr="00D50FFE">
      <w:rPr>
        <w:color w:val="000000"/>
        <w:szCs w:val="20"/>
      </w:rPr>
      <w:t>xxxx-xxxx (print)</w:t>
    </w:r>
    <w:r w:rsidRPr="00D50FFE">
      <w:rPr>
        <w:color w:val="000000"/>
        <w:szCs w:val="20"/>
      </w:rPr>
      <w:br/>
      <w:t xml:space="preserve">DOI: </w:t>
    </w:r>
    <w:hyperlink r:id="rId3" w:history="1">
      <w:r w:rsidR="008846E1" w:rsidRPr="00D50FFE">
        <w:rPr>
          <w:rStyle w:val="Hyperlink"/>
          <w:szCs w:val="20"/>
        </w:rPr>
        <w:t>https://doi.org/</w:t>
      </w:r>
      <w:r w:rsidRPr="00D50FFE">
        <w:rPr>
          <w:rStyle w:val="Hyperlink"/>
          <w:szCs w:val="20"/>
        </w:rPr>
        <w:t>10.24090</w:t>
      </w:r>
      <w:r w:rsidR="008846E1" w:rsidRPr="00D50FFE">
        <w:rPr>
          <w:rStyle w:val="Hyperlink"/>
          <w:szCs w:val="20"/>
        </w:rPr>
        <w:t>/</w:t>
      </w:r>
      <w:r w:rsidR="00504DBD" w:rsidRPr="00D50FFE">
        <w:rPr>
          <w:rStyle w:val="Hyperlink"/>
          <w:szCs w:val="20"/>
        </w:rPr>
        <w:t>tids</w:t>
      </w:r>
      <w:r w:rsidRPr="00D50FFE">
        <w:rPr>
          <w:rStyle w:val="Hyperlink"/>
          <w:szCs w:val="20"/>
        </w:rPr>
        <w:t>.vxix.xxxx</w:t>
      </w:r>
    </w:hyperlink>
    <w:r w:rsidRPr="00D50FFE">
      <w:rPr>
        <w:color w:val="000000"/>
        <w:szCs w:val="20"/>
      </w:rPr>
      <w:t xml:space="preserve"> </w:t>
    </w:r>
  </w:p>
  <w:p w14:paraId="3F294C03" w14:textId="53C06DFC" w:rsidR="001A6252" w:rsidRDefault="001A6252">
    <w:pPr>
      <w:pBdr>
        <w:top w:val="nil"/>
        <w:left w:val="nil"/>
        <w:bottom w:val="nil"/>
        <w:right w:val="nil"/>
        <w:between w:val="nil"/>
      </w:pBdr>
      <w:tabs>
        <w:tab w:val="center" w:pos="4153"/>
        <w:tab w:val="right" w:pos="8306"/>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AD69D" w14:textId="77777777" w:rsidR="001A6252" w:rsidRDefault="00000000">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JSW – Jurnal Sosiologi Walisongo – Volume 1 Nomor 1 Agustus 2017</w:t>
    </w:r>
  </w:p>
  <w:p w14:paraId="20E84C35" w14:textId="77777777" w:rsidR="001A6252" w:rsidRDefault="001A6252">
    <w:pPr>
      <w:pBdr>
        <w:top w:val="nil"/>
        <w:left w:val="nil"/>
        <w:bottom w:val="nil"/>
        <w:right w:val="nil"/>
        <w:between w:val="nil"/>
      </w:pBdr>
      <w:tabs>
        <w:tab w:val="center" w:pos="4153"/>
        <w:tab w:val="right" w:pos="8306"/>
      </w:tabs>
      <w:rPr>
        <w:color w:val="00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928C7" w14:textId="437541A4" w:rsidR="001A6252" w:rsidRDefault="004C65A4">
    <w:pPr>
      <w:pBdr>
        <w:top w:val="nil"/>
        <w:left w:val="nil"/>
        <w:bottom w:val="single" w:sz="4" w:space="4" w:color="000000"/>
        <w:right w:val="nil"/>
        <w:between w:val="nil"/>
      </w:pBdr>
      <w:tabs>
        <w:tab w:val="center" w:pos="4153"/>
        <w:tab w:val="right" w:pos="8306"/>
      </w:tabs>
      <w:jc w:val="center"/>
      <w:rPr>
        <w:color w:val="000000"/>
        <w:szCs w:val="20"/>
      </w:rPr>
    </w:pPr>
    <w:r>
      <w:rPr>
        <w:color w:val="000000"/>
        <w:szCs w:val="20"/>
      </w:rPr>
      <w:t xml:space="preserve">Manuscript </w:t>
    </w:r>
    <w:r w:rsidR="00685368">
      <w:rPr>
        <w:color w:val="000000"/>
        <w:szCs w:val="20"/>
      </w:rPr>
      <w:t>title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ED6D" w14:textId="77777777" w:rsidR="001A6252" w:rsidRDefault="00000000">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Kapasitas Refleksi Pemuda …. </w:t>
    </w:r>
  </w:p>
  <w:p w14:paraId="28C456AD" w14:textId="77777777" w:rsidR="001A6252" w:rsidRDefault="001A6252">
    <w:pPr>
      <w:pBdr>
        <w:top w:val="nil"/>
        <w:left w:val="nil"/>
        <w:bottom w:val="nil"/>
        <w:right w:val="nil"/>
        <w:between w:val="nil"/>
      </w:pBdr>
      <w:tabs>
        <w:tab w:val="center" w:pos="4153"/>
        <w:tab w:val="right" w:pos="8306"/>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816E7"/>
    <w:multiLevelType w:val="multilevel"/>
    <w:tmpl w:val="27322252"/>
    <w:styleLink w:val="Style2"/>
    <w:lvl w:ilvl="0">
      <w:start w:val="6"/>
      <w:numFmt w:val="decimal"/>
      <w:lvlText w:val="%1."/>
      <w:lvlJc w:val="left"/>
      <w:pPr>
        <w:ind w:left="360" w:hanging="360"/>
      </w:pPr>
    </w:lvl>
    <w:lvl w:ilvl="1">
      <w:start w:val="1"/>
      <w:numFmt w:val="decimal"/>
      <w:pStyle w:val="Sub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7D1283"/>
    <w:multiLevelType w:val="multilevel"/>
    <w:tmpl w:val="33360DE8"/>
    <w:styleLink w:val="Style1"/>
    <w:lvl w:ilvl="0">
      <w:start w:val="1"/>
      <w:numFmt w:val="decimal"/>
      <w:pStyle w:val="Sub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D909C0"/>
    <w:multiLevelType w:val="multilevel"/>
    <w:tmpl w:val="27322252"/>
    <w:numStyleLink w:val="Style2"/>
  </w:abstractNum>
  <w:abstractNum w:abstractNumId="3"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6A9403B3"/>
    <w:multiLevelType w:val="hybridMultilevel"/>
    <w:tmpl w:val="33360DE8"/>
    <w:lvl w:ilvl="0" w:tplc="8F760B9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C9E31F4"/>
    <w:multiLevelType w:val="multilevel"/>
    <w:tmpl w:val="27322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04700C"/>
    <w:multiLevelType w:val="multilevel"/>
    <w:tmpl w:val="33360DE8"/>
    <w:numStyleLink w:val="Style1"/>
  </w:abstractNum>
  <w:abstractNum w:abstractNumId="7" w15:restartNumberingAfterBreak="0">
    <w:nsid w:val="7C581917"/>
    <w:multiLevelType w:val="multilevel"/>
    <w:tmpl w:val="6BC62AAE"/>
    <w:lvl w:ilvl="0">
      <w:start w:val="1"/>
      <w:numFmt w:val="decimal"/>
      <w:pStyle w:val="Penomera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7521887">
    <w:abstractNumId w:val="7"/>
  </w:num>
  <w:num w:numId="2" w16cid:durableId="2141799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608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396302">
    <w:abstractNumId w:val="3"/>
  </w:num>
  <w:num w:numId="5" w16cid:durableId="499395685">
    <w:abstractNumId w:val="4"/>
  </w:num>
  <w:num w:numId="6" w16cid:durableId="1159541588">
    <w:abstractNumId w:val="2"/>
  </w:num>
  <w:num w:numId="7" w16cid:durableId="1836528752">
    <w:abstractNumId w:val="5"/>
  </w:num>
  <w:num w:numId="8" w16cid:durableId="1355377346">
    <w:abstractNumId w:val="1"/>
  </w:num>
  <w:num w:numId="9" w16cid:durableId="253175653">
    <w:abstractNumId w:val="6"/>
  </w:num>
  <w:num w:numId="10" w16cid:durableId="139450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wM7IwtTS0NDcyMTVS0lEKTi0uzszPAykwqgUApL/iXiwAAAA="/>
  </w:docVars>
  <w:rsids>
    <w:rsidRoot w:val="001A6252"/>
    <w:rsid w:val="00024A98"/>
    <w:rsid w:val="0007411C"/>
    <w:rsid w:val="000D3934"/>
    <w:rsid w:val="001A6252"/>
    <w:rsid w:val="001F3706"/>
    <w:rsid w:val="0024446B"/>
    <w:rsid w:val="003024BB"/>
    <w:rsid w:val="003170CA"/>
    <w:rsid w:val="00382E61"/>
    <w:rsid w:val="003B56F5"/>
    <w:rsid w:val="003D38DE"/>
    <w:rsid w:val="003F74A1"/>
    <w:rsid w:val="004122F2"/>
    <w:rsid w:val="00431A88"/>
    <w:rsid w:val="0048547B"/>
    <w:rsid w:val="00493B59"/>
    <w:rsid w:val="004C65A4"/>
    <w:rsid w:val="004F0729"/>
    <w:rsid w:val="005040F8"/>
    <w:rsid w:val="00504DBD"/>
    <w:rsid w:val="00547D16"/>
    <w:rsid w:val="00563E11"/>
    <w:rsid w:val="005743AC"/>
    <w:rsid w:val="005C7A32"/>
    <w:rsid w:val="005D3A7F"/>
    <w:rsid w:val="005E42DD"/>
    <w:rsid w:val="005E7446"/>
    <w:rsid w:val="005F2328"/>
    <w:rsid w:val="00631F26"/>
    <w:rsid w:val="00644CD7"/>
    <w:rsid w:val="006537AE"/>
    <w:rsid w:val="0068225A"/>
    <w:rsid w:val="00685368"/>
    <w:rsid w:val="00685A32"/>
    <w:rsid w:val="006C59D8"/>
    <w:rsid w:val="006F3348"/>
    <w:rsid w:val="00714B01"/>
    <w:rsid w:val="00720D32"/>
    <w:rsid w:val="00753FD2"/>
    <w:rsid w:val="007C7357"/>
    <w:rsid w:val="0083572C"/>
    <w:rsid w:val="00843AF7"/>
    <w:rsid w:val="008509B8"/>
    <w:rsid w:val="0086016C"/>
    <w:rsid w:val="008651F7"/>
    <w:rsid w:val="008846E1"/>
    <w:rsid w:val="00981CC4"/>
    <w:rsid w:val="0099549A"/>
    <w:rsid w:val="009957C8"/>
    <w:rsid w:val="009C7754"/>
    <w:rsid w:val="009F0E7D"/>
    <w:rsid w:val="00A30B20"/>
    <w:rsid w:val="00A705BF"/>
    <w:rsid w:val="00A9344B"/>
    <w:rsid w:val="00AE3309"/>
    <w:rsid w:val="00B01111"/>
    <w:rsid w:val="00B85335"/>
    <w:rsid w:val="00BA67A2"/>
    <w:rsid w:val="00BC23D6"/>
    <w:rsid w:val="00C814C5"/>
    <w:rsid w:val="00CC7704"/>
    <w:rsid w:val="00CF2A03"/>
    <w:rsid w:val="00D23197"/>
    <w:rsid w:val="00D50FFE"/>
    <w:rsid w:val="00D51068"/>
    <w:rsid w:val="00DB42F0"/>
    <w:rsid w:val="00DC560D"/>
    <w:rsid w:val="00DD1182"/>
    <w:rsid w:val="00E05EA7"/>
    <w:rsid w:val="00E41676"/>
    <w:rsid w:val="00E4199C"/>
    <w:rsid w:val="00EC162C"/>
    <w:rsid w:val="00ED0399"/>
    <w:rsid w:val="00EF3825"/>
    <w:rsid w:val="00F707D4"/>
    <w:rsid w:val="00F752F5"/>
    <w:rsid w:val="00FF58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3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F5"/>
    <w:rPr>
      <w:rFonts w:ascii="Cambria" w:hAnsi="Cambria"/>
      <w:sz w:val="20"/>
      <w:lang w:eastAsia="en-US"/>
    </w:rPr>
  </w:style>
  <w:style w:type="paragraph" w:styleId="Heading1">
    <w:name w:val="heading 1"/>
    <w:basedOn w:val="Normal"/>
    <w:next w:val="Normal"/>
    <w:link w:val="Heading1Char"/>
    <w:uiPriority w:val="9"/>
    <w:qFormat/>
    <w:rsid w:val="00160941"/>
    <w:pPr>
      <w:keepNext/>
      <w:spacing w:before="240" w:after="60"/>
      <w:outlineLvl w:val="0"/>
    </w:pPr>
    <w:rPr>
      <w:b/>
      <w:bCs/>
      <w:kern w:val="32"/>
      <w:sz w:val="32"/>
      <w:szCs w:val="32"/>
    </w:rPr>
  </w:style>
  <w:style w:type="paragraph" w:styleId="Heading2">
    <w:name w:val="heading 2"/>
    <w:basedOn w:val="Normal"/>
    <w:next w:val="Normal"/>
    <w:link w:val="Heading2Char1"/>
    <w:uiPriority w:val="9"/>
    <w:semiHidden/>
    <w:unhideWhenUsed/>
    <w:qFormat/>
    <w:rsid w:val="00160941"/>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160941"/>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1609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9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941"/>
    <w:pPr>
      <w:spacing w:before="240" w:after="60"/>
      <w:outlineLvl w:val="5"/>
    </w:pPr>
    <w:rPr>
      <w:b/>
      <w:bCs/>
      <w:sz w:val="22"/>
      <w:szCs w:val="22"/>
    </w:rPr>
  </w:style>
  <w:style w:type="paragraph" w:styleId="Heading7">
    <w:name w:val="heading 7"/>
    <w:basedOn w:val="Normal"/>
    <w:next w:val="Normal"/>
    <w:link w:val="Heading7Char"/>
    <w:uiPriority w:val="9"/>
    <w:qFormat/>
    <w:rsid w:val="00160941"/>
    <w:pPr>
      <w:spacing w:before="240" w:after="60"/>
      <w:outlineLvl w:val="6"/>
    </w:pPr>
  </w:style>
  <w:style w:type="paragraph" w:styleId="Heading8">
    <w:name w:val="heading 8"/>
    <w:basedOn w:val="Normal"/>
    <w:next w:val="Normal"/>
    <w:link w:val="Heading8Char"/>
    <w:uiPriority w:val="9"/>
    <w:qFormat/>
    <w:rsid w:val="00160941"/>
    <w:pPr>
      <w:spacing w:before="240" w:after="60"/>
      <w:outlineLvl w:val="7"/>
    </w:pPr>
    <w:rPr>
      <w:i/>
      <w:iCs/>
    </w:rPr>
  </w:style>
  <w:style w:type="paragraph" w:styleId="Heading9">
    <w:name w:val="heading 9"/>
    <w:basedOn w:val="Normal"/>
    <w:next w:val="Normal"/>
    <w:link w:val="Heading9Char"/>
    <w:uiPriority w:val="9"/>
    <w:qFormat/>
    <w:rsid w:val="00160941"/>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BA67A2"/>
    <w:pPr>
      <w:spacing w:before="240" w:after="240"/>
      <w:outlineLvl w:val="0"/>
    </w:pPr>
    <w:rPr>
      <w:bCs/>
      <w:kern w:val="28"/>
      <w:sz w:val="28"/>
      <w:szCs w:val="32"/>
    </w:rPr>
  </w:style>
  <w:style w:type="character" w:customStyle="1" w:styleId="Heading1Char">
    <w:name w:val="Heading 1 Char"/>
    <w:link w:val="Heading1"/>
    <w:uiPriority w:val="1"/>
    <w:rsid w:val="00160941"/>
    <w:rPr>
      <w:rFonts w:ascii="Cambria" w:eastAsia="Times New Roman" w:hAnsi="Cambria"/>
      <w:b/>
      <w:bCs/>
      <w:kern w:val="32"/>
      <w:sz w:val="32"/>
      <w:szCs w:val="32"/>
    </w:rPr>
  </w:style>
  <w:style w:type="character" w:customStyle="1" w:styleId="Heading2Char1">
    <w:name w:val="Heading 2 Char1"/>
    <w:link w:val="Heading2"/>
    <w:uiPriority w:val="9"/>
    <w:semiHidden/>
    <w:rsid w:val="00160941"/>
    <w:rPr>
      <w:rFonts w:ascii="Cambria" w:eastAsia="Times New Roman" w:hAnsi="Cambria"/>
      <w:b/>
      <w:bCs/>
      <w:i/>
      <w:iCs/>
      <w:sz w:val="28"/>
      <w:szCs w:val="28"/>
    </w:rPr>
  </w:style>
  <w:style w:type="character" w:customStyle="1" w:styleId="Heading3Char">
    <w:name w:val="Heading 3 Char"/>
    <w:link w:val="Heading3"/>
    <w:uiPriority w:val="1"/>
    <w:rsid w:val="00160941"/>
    <w:rPr>
      <w:rFonts w:ascii="Cambria" w:eastAsia="Times New Roman" w:hAnsi="Cambria"/>
      <w:b/>
      <w:bCs/>
      <w:sz w:val="26"/>
      <w:szCs w:val="26"/>
    </w:rPr>
  </w:style>
  <w:style w:type="character" w:customStyle="1" w:styleId="Heading4Char">
    <w:name w:val="Heading 4 Char"/>
    <w:link w:val="Heading4"/>
    <w:uiPriority w:val="1"/>
    <w:rsid w:val="00160941"/>
    <w:rPr>
      <w:b/>
      <w:bCs/>
      <w:sz w:val="28"/>
      <w:szCs w:val="28"/>
    </w:rPr>
  </w:style>
  <w:style w:type="character" w:customStyle="1" w:styleId="Heading5Char">
    <w:name w:val="Heading 5 Char"/>
    <w:link w:val="Heading5"/>
    <w:uiPriority w:val="9"/>
    <w:semiHidden/>
    <w:rsid w:val="00160941"/>
    <w:rPr>
      <w:b/>
      <w:bCs/>
      <w:i/>
      <w:iCs/>
      <w:sz w:val="26"/>
      <w:szCs w:val="26"/>
    </w:rPr>
  </w:style>
  <w:style w:type="character" w:customStyle="1" w:styleId="Heading6Char">
    <w:name w:val="Heading 6 Char"/>
    <w:link w:val="Heading6"/>
    <w:uiPriority w:val="9"/>
    <w:semiHidden/>
    <w:rsid w:val="00160941"/>
    <w:rPr>
      <w:b/>
      <w:bCs/>
    </w:rPr>
  </w:style>
  <w:style w:type="character" w:customStyle="1" w:styleId="Heading7Char">
    <w:name w:val="Heading 7 Char"/>
    <w:link w:val="Heading7"/>
    <w:uiPriority w:val="9"/>
    <w:semiHidden/>
    <w:rsid w:val="00160941"/>
    <w:rPr>
      <w:sz w:val="24"/>
      <w:szCs w:val="24"/>
    </w:rPr>
  </w:style>
  <w:style w:type="character" w:customStyle="1" w:styleId="Heading8Char">
    <w:name w:val="Heading 8 Char"/>
    <w:link w:val="Heading8"/>
    <w:uiPriority w:val="9"/>
    <w:semiHidden/>
    <w:rsid w:val="00160941"/>
    <w:rPr>
      <w:i/>
      <w:iCs/>
      <w:sz w:val="24"/>
      <w:szCs w:val="24"/>
    </w:rPr>
  </w:style>
  <w:style w:type="character" w:customStyle="1" w:styleId="Heading9Char">
    <w:name w:val="Heading 9 Char"/>
    <w:link w:val="Heading9"/>
    <w:uiPriority w:val="9"/>
    <w:semiHidden/>
    <w:rsid w:val="00160941"/>
    <w:rPr>
      <w:rFonts w:ascii="Cambria" w:eastAsia="Times New Roman" w:hAnsi="Cambria"/>
    </w:rPr>
  </w:style>
  <w:style w:type="paragraph" w:styleId="Header">
    <w:name w:val="header"/>
    <w:basedOn w:val="Normal"/>
    <w:link w:val="HeaderChar"/>
    <w:uiPriority w:val="99"/>
    <w:rsid w:val="00FD1ED2"/>
    <w:pPr>
      <w:tabs>
        <w:tab w:val="center" w:pos="4153"/>
        <w:tab w:val="right" w:pos="8306"/>
      </w:tabs>
    </w:pPr>
    <w:rPr>
      <w:spacing w:val="-6"/>
    </w:rPr>
  </w:style>
  <w:style w:type="character" w:customStyle="1" w:styleId="HeaderChar">
    <w:name w:val="Header Char"/>
    <w:link w:val="Header"/>
    <w:uiPriority w:val="99"/>
    <w:rsid w:val="00FD1ED2"/>
    <w:rPr>
      <w:rFonts w:ascii="Calibri" w:hAnsi="Calibri"/>
      <w:spacing w:val="-6"/>
      <w:szCs w:val="24"/>
      <w:lang w:val="en-US" w:eastAsia="en-US" w:bidi="ar-SA"/>
    </w:rPr>
  </w:style>
  <w:style w:type="paragraph" w:styleId="Footer">
    <w:name w:val="footer"/>
    <w:aliases w:val="Header 1"/>
    <w:basedOn w:val="Normal"/>
    <w:link w:val="FooterChar"/>
    <w:uiPriority w:val="99"/>
    <w:rsid w:val="00FB1D57"/>
    <w:pPr>
      <w:tabs>
        <w:tab w:val="center" w:pos="4153"/>
        <w:tab w:val="right" w:pos="8306"/>
      </w:tabs>
    </w:pPr>
  </w:style>
  <w:style w:type="character" w:customStyle="1" w:styleId="FooterChar">
    <w:name w:val="Footer Char"/>
    <w:aliases w:val="Header 1 Char"/>
    <w:link w:val="Footer"/>
    <w:uiPriority w:val="99"/>
    <w:rsid w:val="00133367"/>
    <w:rPr>
      <w:sz w:val="24"/>
      <w:szCs w:val="24"/>
    </w:rPr>
  </w:style>
  <w:style w:type="character" w:customStyle="1" w:styleId="15">
    <w:name w:val="15"/>
    <w:rsid w:val="00130EEF"/>
    <w:rPr>
      <w:rFonts w:ascii="Calibri" w:hAnsi="Calibri" w:hint="default"/>
      <w:color w:val="0000FF"/>
      <w:u w:val="single"/>
    </w:rPr>
  </w:style>
  <w:style w:type="paragraph" w:styleId="FootnoteText">
    <w:name w:val="footnote text"/>
    <w:basedOn w:val="Normal"/>
    <w:link w:val="FootnoteTextChar1"/>
    <w:uiPriority w:val="99"/>
    <w:rsid w:val="00130EEF"/>
    <w:rPr>
      <w:szCs w:val="20"/>
    </w:rPr>
  </w:style>
  <w:style w:type="paragraph" w:customStyle="1" w:styleId="Judul">
    <w:name w:val="Judul"/>
    <w:basedOn w:val="Normal"/>
    <w:rsid w:val="009957C8"/>
    <w:pPr>
      <w:spacing w:before="120" w:after="240" w:line="400" w:lineRule="exact"/>
      <w:outlineLvl w:val="0"/>
    </w:pPr>
    <w:rPr>
      <w:b/>
      <w:bCs/>
      <w:spacing w:val="-6"/>
      <w:sz w:val="28"/>
      <w:szCs w:val="32"/>
    </w:rPr>
  </w:style>
  <w:style w:type="paragraph" w:customStyle="1" w:styleId="Abstrak">
    <w:name w:val="Abstrak"/>
    <w:basedOn w:val="Judul"/>
    <w:rsid w:val="0028649C"/>
    <w:pPr>
      <w:spacing w:after="120" w:line="260" w:lineRule="exact"/>
      <w:ind w:left="1134" w:right="1134"/>
      <w:jc w:val="both"/>
      <w:outlineLvl w:val="9"/>
    </w:pPr>
    <w:rPr>
      <w:b w:val="0"/>
      <w:bCs w:val="0"/>
      <w:spacing w:val="-8"/>
      <w:sz w:val="20"/>
      <w:szCs w:val="22"/>
    </w:rPr>
  </w:style>
  <w:style w:type="paragraph" w:customStyle="1" w:styleId="ISI">
    <w:name w:val="ISI"/>
    <w:basedOn w:val="Normal"/>
    <w:link w:val="ISIChar"/>
    <w:rsid w:val="000615E2"/>
    <w:pPr>
      <w:spacing w:after="80" w:line="325" w:lineRule="exact"/>
      <w:ind w:firstLine="397"/>
      <w:jc w:val="both"/>
    </w:pPr>
    <w:rPr>
      <w:spacing w:val="-8"/>
      <w:sz w:val="22"/>
    </w:rPr>
  </w:style>
  <w:style w:type="paragraph" w:customStyle="1" w:styleId="SubA">
    <w:name w:val="Sub A"/>
    <w:basedOn w:val="Normal"/>
    <w:rsid w:val="00547D16"/>
    <w:pPr>
      <w:numPr>
        <w:numId w:val="9"/>
      </w:numPr>
      <w:spacing w:before="240" w:line="320" w:lineRule="exact"/>
      <w:ind w:left="357" w:hanging="357"/>
      <w:outlineLvl w:val="1"/>
    </w:pPr>
    <w:rPr>
      <w:b/>
      <w:bCs/>
      <w:spacing w:val="-6"/>
      <w:sz w:val="22"/>
      <w:szCs w:val="28"/>
    </w:rPr>
  </w:style>
  <w:style w:type="paragraph" w:customStyle="1" w:styleId="Kutipan">
    <w:name w:val="Kutipan"/>
    <w:basedOn w:val="Normal"/>
    <w:rsid w:val="00F93273"/>
    <w:pPr>
      <w:spacing w:before="120" w:after="120" w:line="260" w:lineRule="exact"/>
      <w:ind w:left="397"/>
      <w:jc w:val="both"/>
    </w:pPr>
    <w:rPr>
      <w:spacing w:val="-8"/>
      <w:sz w:val="22"/>
    </w:rPr>
  </w:style>
  <w:style w:type="character" w:customStyle="1" w:styleId="TitleChar1">
    <w:name w:val="Title Char1"/>
    <w:link w:val="Title"/>
    <w:uiPriority w:val="10"/>
    <w:rsid w:val="00BA67A2"/>
    <w:rPr>
      <w:rFonts w:ascii="Cambria" w:hAnsi="Cambria"/>
      <w:bCs/>
      <w:kern w:val="28"/>
      <w:sz w:val="28"/>
      <w:szCs w:val="32"/>
      <w:lang w:eastAsia="en-US"/>
    </w:rPr>
  </w:style>
  <w:style w:type="paragraph" w:styleId="Subtitle">
    <w:name w:val="Subtitle"/>
    <w:basedOn w:val="Normal"/>
    <w:next w:val="Normal"/>
    <w:link w:val="SubtitleChar"/>
    <w:uiPriority w:val="11"/>
    <w:qFormat/>
    <w:pPr>
      <w:spacing w:after="60"/>
      <w:jc w:val="center"/>
    </w:pPr>
    <w:rPr>
      <w:rFonts w:eastAsia="Cambria" w:cs="Cambria"/>
    </w:rPr>
  </w:style>
  <w:style w:type="character" w:customStyle="1" w:styleId="SubtitleChar">
    <w:name w:val="Subtitle Char"/>
    <w:link w:val="Subtitle"/>
    <w:uiPriority w:val="11"/>
    <w:rsid w:val="00160941"/>
    <w:rPr>
      <w:rFonts w:ascii="Cambria" w:eastAsia="Times New Roman" w:hAnsi="Cambria"/>
      <w:sz w:val="24"/>
      <w:szCs w:val="24"/>
    </w:rPr>
  </w:style>
  <w:style w:type="character" w:styleId="Strong">
    <w:name w:val="Strong"/>
    <w:uiPriority w:val="22"/>
    <w:qFormat/>
    <w:rsid w:val="00160941"/>
    <w:rPr>
      <w:b/>
      <w:bCs/>
    </w:rPr>
  </w:style>
  <w:style w:type="character" w:styleId="Emphasis">
    <w:name w:val="Emphasis"/>
    <w:uiPriority w:val="20"/>
    <w:qFormat/>
    <w:rsid w:val="00160941"/>
    <w:rPr>
      <w:rFonts w:ascii="Calibri" w:hAnsi="Calibri"/>
      <w:b/>
      <w:i/>
      <w:iCs/>
    </w:rPr>
  </w:style>
  <w:style w:type="paragraph" w:customStyle="1" w:styleId="SubB">
    <w:name w:val="Sub B"/>
    <w:basedOn w:val="Normal"/>
    <w:link w:val="SubBChar"/>
    <w:rsid w:val="006537AE"/>
    <w:pPr>
      <w:numPr>
        <w:ilvl w:val="1"/>
        <w:numId w:val="6"/>
      </w:numPr>
      <w:autoSpaceDE w:val="0"/>
      <w:autoSpaceDN w:val="0"/>
      <w:adjustRightInd w:val="0"/>
      <w:spacing w:before="240" w:after="120" w:line="280" w:lineRule="exact"/>
      <w:ind w:left="431" w:hanging="431"/>
      <w:outlineLvl w:val="3"/>
    </w:pPr>
    <w:rPr>
      <w:b/>
      <w:spacing w:val="-6"/>
    </w:rPr>
  </w:style>
  <w:style w:type="character" w:styleId="SubtleEmphasis">
    <w:name w:val="Subtle Emphasis"/>
    <w:uiPriority w:val="19"/>
    <w:qFormat/>
    <w:rsid w:val="00160941"/>
    <w:rPr>
      <w:i/>
      <w:color w:val="5A5A5A"/>
    </w:rPr>
  </w:style>
  <w:style w:type="character" w:styleId="SubtleReference">
    <w:name w:val="Subtle Reference"/>
    <w:uiPriority w:val="31"/>
    <w:qFormat/>
    <w:rsid w:val="00160941"/>
    <w:rPr>
      <w:sz w:val="24"/>
      <w:szCs w:val="24"/>
      <w:u w:val="single"/>
    </w:rPr>
  </w:style>
  <w:style w:type="character" w:styleId="BookTitle">
    <w:name w:val="Book Title"/>
    <w:uiPriority w:val="33"/>
    <w:qFormat/>
    <w:rsid w:val="00160941"/>
    <w:rPr>
      <w:rFonts w:ascii="Cambria" w:eastAsia="Times New Roman" w:hAnsi="Cambria"/>
      <w:b/>
      <w:i/>
      <w:sz w:val="24"/>
      <w:szCs w:val="24"/>
    </w:rPr>
  </w:style>
  <w:style w:type="paragraph" w:styleId="TOCHeading">
    <w:name w:val="TOC Heading"/>
    <w:basedOn w:val="Heading1"/>
    <w:next w:val="Normal"/>
    <w:uiPriority w:val="39"/>
    <w:qFormat/>
    <w:rsid w:val="00160941"/>
    <w:pPr>
      <w:outlineLvl w:val="9"/>
    </w:pPr>
  </w:style>
  <w:style w:type="character" w:customStyle="1" w:styleId="TitleChar">
    <w:name w:val="Title Char"/>
    <w:locked/>
    <w:rsid w:val="001434AD"/>
    <w:rPr>
      <w:rFonts w:ascii="Calibri Light" w:eastAsia="Malgun Gothic" w:hAnsi="Calibri Light"/>
      <w:spacing w:val="-10"/>
      <w:kern w:val="28"/>
      <w:sz w:val="56"/>
      <w:szCs w:val="56"/>
      <w:lang w:bidi="ar-SA"/>
    </w:rPr>
  </w:style>
  <w:style w:type="paragraph" w:styleId="Caption">
    <w:name w:val="caption"/>
    <w:aliases w:val="Figure Caption"/>
    <w:basedOn w:val="Normal"/>
    <w:next w:val="Normal"/>
    <w:qFormat/>
    <w:rsid w:val="00D23197"/>
    <w:pPr>
      <w:spacing w:after="200"/>
      <w:jc w:val="center"/>
    </w:pPr>
    <w:rPr>
      <w:rFonts w:ascii="Times New Roman" w:hAnsi="Times New Roman"/>
      <w:iCs/>
      <w:szCs w:val="18"/>
    </w:rPr>
  </w:style>
  <w:style w:type="paragraph" w:customStyle="1" w:styleId="DaftarPustaka2">
    <w:name w:val="Daftar Pustaka 2"/>
    <w:basedOn w:val="Normal"/>
    <w:link w:val="DaftarPustaka2Char"/>
    <w:qFormat/>
    <w:rsid w:val="00A731C6"/>
    <w:pPr>
      <w:spacing w:after="120" w:line="280" w:lineRule="exact"/>
      <w:ind w:left="567" w:hanging="567"/>
      <w:jc w:val="both"/>
    </w:pPr>
    <w:rPr>
      <w:spacing w:val="-10"/>
      <w:sz w:val="22"/>
    </w:rPr>
  </w:style>
  <w:style w:type="character" w:customStyle="1" w:styleId="DaftarPustaka2Char">
    <w:name w:val="Daftar Pustaka 2 Char"/>
    <w:link w:val="DaftarPustaka2"/>
    <w:rsid w:val="00A731C6"/>
    <w:rPr>
      <w:rFonts w:ascii="Cambria" w:hAnsi="Cambria"/>
      <w:spacing w:val="-10"/>
      <w:sz w:val="22"/>
      <w:szCs w:val="24"/>
      <w:lang w:val="en-US" w:eastAsia="en-US"/>
    </w:rPr>
  </w:style>
  <w:style w:type="paragraph" w:styleId="BalloonText">
    <w:name w:val="Balloon Text"/>
    <w:basedOn w:val="Normal"/>
    <w:link w:val="BalloonTextChar"/>
    <w:uiPriority w:val="99"/>
    <w:rsid w:val="00565C3B"/>
    <w:rPr>
      <w:rFonts w:ascii="Tahoma" w:hAnsi="Tahoma" w:cs="Tahoma"/>
      <w:sz w:val="16"/>
      <w:szCs w:val="16"/>
    </w:rPr>
  </w:style>
  <w:style w:type="character" w:customStyle="1" w:styleId="BalloonTextChar">
    <w:name w:val="Balloon Text Char"/>
    <w:link w:val="BalloonText"/>
    <w:uiPriority w:val="99"/>
    <w:rsid w:val="00565C3B"/>
    <w:rPr>
      <w:rFonts w:ascii="Tahoma" w:hAnsi="Tahoma" w:cs="Tahoma"/>
      <w:sz w:val="16"/>
      <w:szCs w:val="16"/>
    </w:rPr>
  </w:style>
  <w:style w:type="paragraph" w:customStyle="1" w:styleId="header1">
    <w:name w:val="header 1"/>
    <w:basedOn w:val="Header"/>
    <w:qFormat/>
    <w:rsid w:val="00A1242F"/>
    <w:pPr>
      <w:jc w:val="right"/>
    </w:pPr>
    <w:rPr>
      <w:rFonts w:ascii="Times New Roman" w:hAnsi="Times New Roman"/>
    </w:rPr>
  </w:style>
  <w:style w:type="paragraph" w:customStyle="1" w:styleId="Header2">
    <w:name w:val="Header 2"/>
    <w:basedOn w:val="Header"/>
    <w:qFormat/>
    <w:rsid w:val="004B7FCA"/>
    <w:rPr>
      <w:bCs/>
    </w:rPr>
  </w:style>
  <w:style w:type="paragraph" w:customStyle="1" w:styleId="Keyword">
    <w:name w:val="Keyword"/>
    <w:basedOn w:val="Abstrak"/>
    <w:rsid w:val="002B1131"/>
    <w:pPr>
      <w:spacing w:before="0"/>
      <w:ind w:left="2835" w:right="284" w:hanging="1134"/>
      <w:jc w:val="left"/>
    </w:pPr>
    <w:rPr>
      <w:sz w:val="18"/>
    </w:rPr>
  </w:style>
  <w:style w:type="character" w:styleId="Hyperlink">
    <w:name w:val="Hyperlink"/>
    <w:uiPriority w:val="99"/>
    <w:unhideWhenUsed/>
    <w:rsid w:val="008C31E8"/>
    <w:rPr>
      <w:color w:val="0000FF"/>
      <w:u w:val="single"/>
    </w:rPr>
  </w:style>
  <w:style w:type="paragraph" w:customStyle="1" w:styleId="IKAGAMBAR">
    <w:name w:val="IKA GAMBAR"/>
    <w:basedOn w:val="Normal"/>
    <w:qFormat/>
    <w:rsid w:val="008E4715"/>
    <w:pPr>
      <w:spacing w:after="240" w:line="240" w:lineRule="exact"/>
      <w:jc w:val="center"/>
    </w:pPr>
    <w:rPr>
      <w:spacing w:val="-8"/>
    </w:rPr>
  </w:style>
  <w:style w:type="paragraph" w:customStyle="1" w:styleId="NAMAPENULIS">
    <w:name w:val="NAMA PENULIS"/>
    <w:basedOn w:val="Normal"/>
    <w:qFormat/>
    <w:rsid w:val="00BA67A2"/>
    <w:pPr>
      <w:spacing w:after="120"/>
    </w:pPr>
    <w:rPr>
      <w:sz w:val="22"/>
      <w:szCs w:val="28"/>
    </w:rPr>
  </w:style>
  <w:style w:type="paragraph" w:customStyle="1" w:styleId="ListParagraph1">
    <w:name w:val="List Paragraph1"/>
    <w:aliases w:val="Footnote,Body of text"/>
    <w:basedOn w:val="Normal"/>
    <w:link w:val="ListParagraphChar"/>
    <w:uiPriority w:val="34"/>
    <w:qFormat/>
    <w:rsid w:val="00FD11E3"/>
    <w:pPr>
      <w:spacing w:after="160" w:line="259" w:lineRule="auto"/>
      <w:ind w:left="720"/>
      <w:contextualSpacing/>
    </w:pPr>
    <w:rPr>
      <w:rFonts w:eastAsia="Yu Mincho"/>
      <w:sz w:val="22"/>
      <w:szCs w:val="22"/>
      <w:lang w:val="id-ID" w:eastAsia="ja-JP"/>
    </w:rPr>
  </w:style>
  <w:style w:type="character" w:customStyle="1" w:styleId="Footnoteanchor">
    <w:name w:val="Footnote anchor"/>
    <w:rsid w:val="00FD11E3"/>
    <w:rPr>
      <w:vertAlign w:val="superscript"/>
    </w:rPr>
  </w:style>
  <w:style w:type="character" w:customStyle="1" w:styleId="ISIChar">
    <w:name w:val="ISI Char"/>
    <w:link w:val="ISI"/>
    <w:rsid w:val="000615E2"/>
    <w:rPr>
      <w:rFonts w:ascii="Cambria" w:hAnsi="Cambria"/>
      <w:spacing w:val="-8"/>
      <w:sz w:val="22"/>
      <w:szCs w:val="24"/>
    </w:rPr>
  </w:style>
  <w:style w:type="paragraph" w:styleId="CommentText">
    <w:name w:val="annotation text"/>
    <w:basedOn w:val="Normal"/>
    <w:link w:val="CommentTextChar"/>
    <w:uiPriority w:val="99"/>
    <w:semiHidden/>
    <w:unhideWhenUsed/>
    <w:qFormat/>
    <w:rsid w:val="009D7432"/>
    <w:pPr>
      <w:spacing w:after="160" w:line="259" w:lineRule="auto"/>
    </w:pPr>
    <w:rPr>
      <w:szCs w:val="20"/>
      <w:lang w:val="id-ID"/>
    </w:rPr>
  </w:style>
  <w:style w:type="paragraph" w:styleId="Bibliography">
    <w:name w:val="Bibliography"/>
    <w:basedOn w:val="Normal"/>
    <w:next w:val="Normal"/>
    <w:unhideWhenUsed/>
    <w:rsid w:val="00FF586F"/>
    <w:pPr>
      <w:spacing w:after="120"/>
      <w:ind w:left="567" w:hanging="567"/>
      <w:jc w:val="both"/>
    </w:pPr>
    <w:rPr>
      <w:rFonts w:cs="Arial"/>
      <w:sz w:val="18"/>
      <w:szCs w:val="22"/>
    </w:rPr>
  </w:style>
  <w:style w:type="character" w:customStyle="1" w:styleId="BodyTextIndentChar">
    <w:name w:val="Body Text Indent Char"/>
    <w:link w:val="BodyTextIndent"/>
    <w:semiHidden/>
    <w:locked/>
    <w:rsid w:val="00880C3F"/>
    <w:rPr>
      <w:sz w:val="24"/>
      <w:szCs w:val="24"/>
      <w:lang w:val="en-US" w:eastAsia="en-US" w:bidi="ar-SA"/>
    </w:rPr>
  </w:style>
  <w:style w:type="paragraph" w:styleId="BodyTextIndent">
    <w:name w:val="Body Text Indent"/>
    <w:basedOn w:val="Normal"/>
    <w:link w:val="BodyTextIndentChar"/>
    <w:semiHidden/>
    <w:rsid w:val="00880C3F"/>
    <w:pPr>
      <w:ind w:left="360" w:firstLine="720"/>
    </w:pPr>
    <w:rPr>
      <w:rFonts w:ascii="Times New Roman" w:hAnsi="Times New Roman"/>
    </w:rPr>
  </w:style>
  <w:style w:type="character" w:customStyle="1" w:styleId="Heading2Char">
    <w:name w:val="Heading 2 Char"/>
    <w:uiPriority w:val="1"/>
    <w:locked/>
    <w:rsid w:val="000C50FA"/>
    <w:rPr>
      <w:rFonts w:ascii="Cambria" w:hAnsi="Cambria"/>
      <w:b/>
      <w:bCs/>
      <w:i/>
      <w:iCs/>
      <w:sz w:val="28"/>
      <w:szCs w:val="28"/>
      <w:lang w:val="id-ID" w:eastAsia="en-US" w:bidi="ar-SA"/>
    </w:rPr>
  </w:style>
  <w:style w:type="paragraph" w:styleId="NormalWeb">
    <w:name w:val="Normal (Web)"/>
    <w:basedOn w:val="Normal"/>
    <w:rsid w:val="000C50FA"/>
    <w:pPr>
      <w:spacing w:before="100" w:beforeAutospacing="1" w:after="100" w:afterAutospacing="1"/>
    </w:pPr>
    <w:rPr>
      <w:rFonts w:ascii="Times New Roman" w:hAnsi="Times New Roman"/>
    </w:rPr>
  </w:style>
  <w:style w:type="character" w:customStyle="1" w:styleId="FootnoteTextChar1">
    <w:name w:val="Footnote Text Char1"/>
    <w:link w:val="FootnoteText"/>
    <w:locked/>
    <w:rsid w:val="000C50FA"/>
    <w:rPr>
      <w:rFonts w:ascii="Calibri" w:hAnsi="Calibri"/>
      <w:lang w:val="en-US" w:eastAsia="en-US" w:bidi="ar-SA"/>
    </w:rPr>
  </w:style>
  <w:style w:type="character" w:customStyle="1" w:styleId="BodyTextChar">
    <w:name w:val="Body Text Char"/>
    <w:link w:val="BodyText"/>
    <w:uiPriority w:val="1"/>
    <w:locked/>
    <w:rsid w:val="000C50FA"/>
    <w:rPr>
      <w:sz w:val="22"/>
      <w:szCs w:val="22"/>
      <w:lang w:val="en-US" w:eastAsia="en-US" w:bidi="ar-SA"/>
    </w:rPr>
  </w:style>
  <w:style w:type="paragraph" w:styleId="BodyText">
    <w:name w:val="Body Text"/>
    <w:basedOn w:val="Normal"/>
    <w:link w:val="BodyTextChar"/>
    <w:uiPriority w:val="1"/>
    <w:qFormat/>
    <w:rsid w:val="000C50FA"/>
    <w:pPr>
      <w:spacing w:after="120" w:line="276" w:lineRule="auto"/>
    </w:pPr>
    <w:rPr>
      <w:rFonts w:ascii="Times New Roman" w:hAnsi="Times New Roman"/>
      <w:sz w:val="22"/>
      <w:szCs w:val="22"/>
    </w:rPr>
  </w:style>
  <w:style w:type="character" w:customStyle="1" w:styleId="BodyTextIndent2Char">
    <w:name w:val="Body Text Indent 2 Char"/>
    <w:link w:val="BodyTextIndent2"/>
    <w:locked/>
    <w:rsid w:val="000C50FA"/>
    <w:rPr>
      <w:sz w:val="22"/>
      <w:szCs w:val="22"/>
      <w:lang w:bidi="ar-SA"/>
    </w:rPr>
  </w:style>
  <w:style w:type="paragraph" w:styleId="BodyTextIndent2">
    <w:name w:val="Body Text Indent 2"/>
    <w:basedOn w:val="Normal"/>
    <w:link w:val="BodyTextIndent2Char"/>
    <w:rsid w:val="000C50FA"/>
    <w:pPr>
      <w:spacing w:after="120" w:line="480" w:lineRule="auto"/>
      <w:ind w:left="283"/>
    </w:pPr>
    <w:rPr>
      <w:rFonts w:ascii="Times New Roman" w:hAnsi="Times New Roman"/>
      <w:sz w:val="22"/>
      <w:szCs w:val="22"/>
      <w:lang w:val="en-ID" w:eastAsia="en-ID"/>
    </w:rPr>
  </w:style>
  <w:style w:type="table" w:styleId="TableGrid">
    <w:name w:val="Table Grid"/>
    <w:basedOn w:val="TableNormal"/>
    <w:uiPriority w:val="39"/>
    <w:rsid w:val="006D63E3"/>
    <w:pPr>
      <w:jc w:val="both"/>
    </w:pPr>
    <w:rPr>
      <w:rFonts w:ascii="Constantia" w:hAnsi="Constant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dataalt">
    <w:name w:val="postmetadata alt"/>
    <w:basedOn w:val="Normal"/>
    <w:rsid w:val="000C50FA"/>
    <w:pPr>
      <w:spacing w:before="100" w:beforeAutospacing="1" w:after="100" w:afterAutospacing="1"/>
    </w:pPr>
    <w:rPr>
      <w:rFonts w:ascii="Times New Roman" w:hAnsi="Times New Roman"/>
    </w:rPr>
  </w:style>
  <w:style w:type="character" w:styleId="FootnoteReference">
    <w:name w:val="footnote reference"/>
    <w:uiPriority w:val="99"/>
    <w:rsid w:val="000C50FA"/>
    <w:rPr>
      <w:vertAlign w:val="superscript"/>
    </w:rPr>
  </w:style>
  <w:style w:type="paragraph" w:customStyle="1" w:styleId="IsiNomer">
    <w:name w:val="Isi Nomer"/>
    <w:basedOn w:val="Normal"/>
    <w:rsid w:val="000C50FA"/>
    <w:pPr>
      <w:spacing w:line="360" w:lineRule="exact"/>
      <w:ind w:left="851" w:hanging="284"/>
      <w:jc w:val="both"/>
    </w:pPr>
    <w:rPr>
      <w:rFonts w:ascii="Times New Roman" w:hAnsi="Times New Roman"/>
    </w:rPr>
  </w:style>
  <w:style w:type="paragraph" w:styleId="DocumentMap">
    <w:name w:val="Document Map"/>
    <w:basedOn w:val="Normal"/>
    <w:semiHidden/>
    <w:rsid w:val="00714BB9"/>
    <w:pPr>
      <w:shd w:val="clear" w:color="auto" w:fill="000080"/>
    </w:pPr>
    <w:rPr>
      <w:rFonts w:ascii="Tahoma" w:hAnsi="Tahoma" w:cs="Tahoma"/>
      <w:szCs w:val="20"/>
    </w:rPr>
  </w:style>
  <w:style w:type="paragraph" w:customStyle="1" w:styleId="Image">
    <w:name w:val="Image"/>
    <w:basedOn w:val="Normal"/>
    <w:qFormat/>
    <w:rsid w:val="00D23197"/>
    <w:pPr>
      <w:tabs>
        <w:tab w:val="left" w:pos="3444"/>
      </w:tabs>
      <w:jc w:val="center"/>
    </w:pPr>
    <w:rPr>
      <w:i/>
      <w:noProof/>
    </w:rPr>
  </w:style>
  <w:style w:type="paragraph" w:customStyle="1" w:styleId="KepalaAbstrak">
    <w:name w:val="Kepala Abstrak"/>
    <w:basedOn w:val="Normal"/>
    <w:rsid w:val="007A1453"/>
    <w:pPr>
      <w:spacing w:before="720" w:after="120"/>
      <w:ind w:left="1701"/>
    </w:pPr>
    <w:rPr>
      <w:b/>
      <w:bCs/>
    </w:rPr>
  </w:style>
  <w:style w:type="paragraph" w:customStyle="1" w:styleId="msolistparagraph0">
    <w:name w:val="msolistparagraph"/>
    <w:basedOn w:val="Normal"/>
    <w:rsid w:val="00D72451"/>
    <w:pPr>
      <w:spacing w:after="200" w:line="276" w:lineRule="auto"/>
      <w:ind w:left="720"/>
      <w:contextualSpacing/>
    </w:pPr>
    <w:rPr>
      <w:rFonts w:cs="Arial"/>
      <w:sz w:val="22"/>
      <w:szCs w:val="22"/>
      <w:lang w:val="id-ID" w:eastAsia="id-ID"/>
    </w:rPr>
  </w:style>
  <w:style w:type="paragraph" w:customStyle="1" w:styleId="SubC">
    <w:name w:val="Sub C"/>
    <w:basedOn w:val="SubB"/>
    <w:link w:val="SubCChar"/>
    <w:rsid w:val="00E02A60"/>
    <w:pPr>
      <w:outlineLvl w:val="4"/>
    </w:pPr>
    <w:rPr>
      <w:i/>
      <w:iCs/>
      <w:lang w:eastAsia="id-ID"/>
    </w:rPr>
  </w:style>
  <w:style w:type="character" w:customStyle="1" w:styleId="SubBChar">
    <w:name w:val="Sub B Char"/>
    <w:link w:val="SubB"/>
    <w:rsid w:val="006537AE"/>
    <w:rPr>
      <w:rFonts w:ascii="Cambria" w:hAnsi="Cambria"/>
      <w:b/>
      <w:spacing w:val="-6"/>
      <w:sz w:val="20"/>
      <w:lang w:eastAsia="en-US"/>
    </w:rPr>
  </w:style>
  <w:style w:type="character" w:customStyle="1" w:styleId="SubCChar">
    <w:name w:val="Sub C Char"/>
    <w:link w:val="SubC"/>
    <w:rsid w:val="00E02A60"/>
    <w:rPr>
      <w:rFonts w:ascii="Calibri" w:hAnsi="Calibri"/>
      <w:b/>
      <w:i/>
      <w:iCs/>
      <w:spacing w:val="-6"/>
      <w:sz w:val="24"/>
      <w:szCs w:val="24"/>
      <w:lang w:val="en-US" w:eastAsia="id-ID" w:bidi="ar-SA"/>
    </w:rPr>
  </w:style>
  <w:style w:type="paragraph" w:customStyle="1" w:styleId="Penomeran">
    <w:name w:val="Penomeran"/>
    <w:basedOn w:val="Normal"/>
    <w:rsid w:val="009828BB"/>
    <w:pPr>
      <w:numPr>
        <w:numId w:val="1"/>
      </w:numPr>
      <w:spacing w:line="320" w:lineRule="exact"/>
      <w:ind w:left="851" w:hanging="284"/>
      <w:jc w:val="both"/>
    </w:pPr>
    <w:rPr>
      <w:rFonts w:ascii="Times New Roman" w:hAnsi="Times New Roman"/>
    </w:rPr>
  </w:style>
  <w:style w:type="paragraph" w:customStyle="1" w:styleId="StyleTimesNewRomanJustifiedLinespacing15lines">
    <w:name w:val="Style Times New Roman Justified Line spacing:  1.5 lines"/>
    <w:basedOn w:val="Normal"/>
    <w:rsid w:val="002B2FA7"/>
    <w:pPr>
      <w:spacing w:line="320" w:lineRule="exact"/>
      <w:jc w:val="both"/>
    </w:pPr>
    <w:rPr>
      <w:rFonts w:ascii="Times New Roman" w:hAnsi="Times New Roman"/>
      <w:szCs w:val="20"/>
    </w:rPr>
  </w:style>
  <w:style w:type="paragraph" w:customStyle="1" w:styleId="penomeran0">
    <w:name w:val="penomeran"/>
    <w:basedOn w:val="Normal"/>
    <w:rsid w:val="002B2FA7"/>
    <w:pPr>
      <w:tabs>
        <w:tab w:val="num" w:pos="720"/>
      </w:tabs>
      <w:spacing w:line="320" w:lineRule="exact"/>
      <w:ind w:left="851" w:hanging="284"/>
      <w:jc w:val="both"/>
    </w:pPr>
    <w:rPr>
      <w:rFonts w:ascii="Times New Roman" w:hAnsi="Times New Roman"/>
    </w:rPr>
  </w:style>
  <w:style w:type="paragraph" w:customStyle="1" w:styleId="StylemsolistparagraphLatinTimesNewRoman12ptJustified">
    <w:name w:val="Style msolistparagraph + (Latin) Times New Roman 12 pt Justified..."/>
    <w:basedOn w:val="msolistparagraph0"/>
    <w:rsid w:val="002B2FA7"/>
    <w:pPr>
      <w:spacing w:after="0" w:line="320" w:lineRule="exact"/>
      <w:contextualSpacing w:val="0"/>
      <w:jc w:val="both"/>
    </w:pPr>
    <w:rPr>
      <w:rFonts w:ascii="Times New Roman" w:hAnsi="Times New Roman" w:cs="Times New Roman"/>
      <w:sz w:val="24"/>
      <w:szCs w:val="20"/>
    </w:rPr>
  </w:style>
  <w:style w:type="paragraph" w:customStyle="1" w:styleId="2penomeran">
    <w:name w:val="2 penomeran"/>
    <w:basedOn w:val="msolistparagraph0"/>
    <w:rsid w:val="002B2FA7"/>
    <w:pPr>
      <w:tabs>
        <w:tab w:val="num" w:pos="720"/>
      </w:tabs>
      <w:spacing w:after="0" w:line="320" w:lineRule="exact"/>
      <w:ind w:left="1077" w:hanging="357"/>
      <w:contextualSpacing w:val="0"/>
      <w:jc w:val="both"/>
    </w:pPr>
    <w:rPr>
      <w:rFonts w:ascii="Times New Roman" w:hAnsi="Times New Roman" w:cs="Times New Roman"/>
      <w:sz w:val="24"/>
      <w:szCs w:val="24"/>
    </w:rPr>
  </w:style>
  <w:style w:type="character" w:customStyle="1" w:styleId="nw">
    <w:name w:val="nw"/>
    <w:basedOn w:val="DefaultParagraphFont"/>
    <w:rsid w:val="00D04BDA"/>
  </w:style>
  <w:style w:type="paragraph" w:customStyle="1" w:styleId="TableCaption">
    <w:name w:val="Table Caption"/>
    <w:basedOn w:val="Normal"/>
    <w:rsid w:val="00D23197"/>
    <w:pPr>
      <w:spacing w:after="120" w:line="240" w:lineRule="exact"/>
      <w:jc w:val="center"/>
    </w:pPr>
    <w:rPr>
      <w:rFonts w:ascii="Times New Roman" w:hAnsi="Times New Roman"/>
      <w:szCs w:val="20"/>
    </w:rPr>
  </w:style>
  <w:style w:type="paragraph" w:customStyle="1" w:styleId="ABSTRAKen">
    <w:name w:val="ABSTRAK en"/>
    <w:basedOn w:val="Abstrak"/>
    <w:rsid w:val="00D50FFE"/>
    <w:pPr>
      <w:pBdr>
        <w:top w:val="single" w:sz="4" w:space="4" w:color="auto"/>
        <w:bottom w:val="single" w:sz="4" w:space="7" w:color="auto"/>
      </w:pBdr>
      <w:spacing w:before="0" w:after="0" w:line="240" w:lineRule="auto"/>
      <w:ind w:left="1701" w:right="0"/>
    </w:pPr>
  </w:style>
  <w:style w:type="paragraph" w:customStyle="1" w:styleId="ABSTRAKind">
    <w:name w:val="ABSTRAK ind"/>
    <w:basedOn w:val="Abstrak"/>
    <w:rsid w:val="007B3B0C"/>
    <w:pPr>
      <w:pBdr>
        <w:bottom w:val="single" w:sz="4" w:space="6" w:color="auto"/>
      </w:pBdr>
      <w:spacing w:line="200" w:lineRule="exact"/>
      <w:ind w:left="567" w:right="567"/>
    </w:pPr>
  </w:style>
  <w:style w:type="paragraph" w:customStyle="1" w:styleId="Tabelnumber">
    <w:name w:val="Tabel number"/>
    <w:basedOn w:val="TableCaption"/>
    <w:rsid w:val="006537AE"/>
    <w:pPr>
      <w:spacing w:before="240" w:after="0" w:line="240" w:lineRule="auto"/>
      <w:outlineLvl w:val="1"/>
    </w:pPr>
    <w:rPr>
      <w:rFonts w:ascii="Cambria" w:hAnsi="Cambria"/>
      <w:b/>
      <w:spacing w:val="-8"/>
      <w:szCs w:val="22"/>
    </w:rPr>
  </w:style>
  <w:style w:type="paragraph" w:customStyle="1" w:styleId="IKADAFTPUS">
    <w:name w:val="I_KA DAFTPUS"/>
    <w:basedOn w:val="SubA"/>
    <w:rsid w:val="00B14DAA"/>
    <w:pPr>
      <w:spacing w:before="360" w:after="240"/>
    </w:pPr>
  </w:style>
  <w:style w:type="paragraph" w:customStyle="1" w:styleId="IFOOT">
    <w:name w:val="I_FOOT"/>
    <w:basedOn w:val="FootnoteText"/>
    <w:rsid w:val="00D329F4"/>
    <w:pPr>
      <w:spacing w:before="60" w:after="60" w:line="220" w:lineRule="exact"/>
      <w:ind w:firstLine="340"/>
      <w:jc w:val="both"/>
    </w:pPr>
    <w:rPr>
      <w:spacing w:val="-8"/>
      <w:sz w:val="18"/>
    </w:rPr>
  </w:style>
  <w:style w:type="character" w:customStyle="1" w:styleId="nlmarticle-title">
    <w:name w:val="nlm_article-title"/>
    <w:basedOn w:val="DefaultParagraphFont"/>
    <w:rsid w:val="00F92334"/>
  </w:style>
  <w:style w:type="character" w:customStyle="1" w:styleId="maintextleft">
    <w:name w:val="maintextleft"/>
    <w:basedOn w:val="DefaultParagraphFont"/>
    <w:rsid w:val="00F92334"/>
  </w:style>
  <w:style w:type="character" w:customStyle="1" w:styleId="apple-converted-space">
    <w:name w:val="apple-converted-space"/>
    <w:basedOn w:val="DefaultParagraphFont"/>
    <w:rsid w:val="00F92334"/>
  </w:style>
  <w:style w:type="character" w:customStyle="1" w:styleId="a">
    <w:name w:val="a"/>
    <w:basedOn w:val="DefaultParagraphFont"/>
    <w:rsid w:val="00F92334"/>
  </w:style>
  <w:style w:type="character" w:customStyle="1" w:styleId="FootnoteTextChar">
    <w:name w:val="Footnote Text Char"/>
    <w:uiPriority w:val="99"/>
    <w:locked/>
    <w:rsid w:val="006D67D8"/>
    <w:rPr>
      <w:rFonts w:ascii="Arial" w:hAnsi="Arial"/>
      <w:lang w:bidi="ar-SA"/>
    </w:rPr>
  </w:style>
  <w:style w:type="character" w:customStyle="1" w:styleId="CommentTextChar">
    <w:name w:val="Comment Text Char"/>
    <w:link w:val="CommentText"/>
    <w:uiPriority w:val="99"/>
    <w:locked/>
    <w:rsid w:val="006D67D8"/>
    <w:rPr>
      <w:rFonts w:ascii="Calibri" w:hAnsi="Calibri"/>
      <w:lang w:val="id-ID" w:eastAsia="en-US" w:bidi="ar-SA"/>
    </w:rPr>
  </w:style>
  <w:style w:type="character" w:styleId="CommentReference">
    <w:name w:val="annotation reference"/>
    <w:uiPriority w:val="99"/>
    <w:rsid w:val="006D67D8"/>
    <w:rPr>
      <w:rFonts w:ascii="Times New Roman" w:hAnsi="Times New Roman" w:cs="Times New Roman" w:hint="default"/>
      <w:sz w:val="16"/>
      <w:szCs w:val="16"/>
    </w:rPr>
  </w:style>
  <w:style w:type="character" w:customStyle="1" w:styleId="HTMLPreformattedChar">
    <w:name w:val="HTML Preformatted Char"/>
    <w:link w:val="HTMLPreformatted"/>
    <w:uiPriority w:val="99"/>
    <w:locked/>
    <w:rsid w:val="00194BF6"/>
    <w:rPr>
      <w:rFonts w:ascii="Courier New" w:hAnsi="Courier New"/>
      <w:lang w:bidi="ar-SA"/>
    </w:rPr>
  </w:style>
  <w:style w:type="paragraph" w:styleId="HTMLPreformatted">
    <w:name w:val="HTML Preformatted"/>
    <w:basedOn w:val="Normal"/>
    <w:link w:val="HTMLPreformattedChar"/>
    <w:uiPriority w:val="99"/>
    <w:rsid w:val="001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en-ID" w:eastAsia="en-ID"/>
    </w:rPr>
  </w:style>
  <w:style w:type="character" w:customStyle="1" w:styleId="citation">
    <w:name w:val="citation"/>
    <w:rsid w:val="00EE514D"/>
  </w:style>
  <w:style w:type="paragraph" w:styleId="CommentSubject">
    <w:name w:val="annotation subject"/>
    <w:basedOn w:val="CommentText"/>
    <w:next w:val="CommentText"/>
    <w:link w:val="CommentSubjectChar"/>
    <w:uiPriority w:val="99"/>
    <w:unhideWhenUsed/>
    <w:rsid w:val="00EE514D"/>
    <w:pPr>
      <w:spacing w:after="200" w:line="240" w:lineRule="auto"/>
    </w:pPr>
    <w:rPr>
      <w:rFonts w:cs="Arial"/>
      <w:b/>
      <w:bCs/>
      <w:lang w:val="en-US"/>
    </w:rPr>
  </w:style>
  <w:style w:type="character" w:customStyle="1" w:styleId="CommentSubjectChar">
    <w:name w:val="Comment Subject Char"/>
    <w:link w:val="CommentSubject"/>
    <w:uiPriority w:val="99"/>
    <w:rsid w:val="00EE514D"/>
    <w:rPr>
      <w:rFonts w:ascii="Calibri" w:eastAsia="Calibri" w:hAnsi="Calibri" w:cs="Arial"/>
      <w:b/>
      <w:bCs/>
      <w:lang w:val="id-ID" w:eastAsia="en-US" w:bidi="ar-SA"/>
    </w:rPr>
  </w:style>
  <w:style w:type="paragraph" w:styleId="Quote">
    <w:name w:val="Quote"/>
    <w:basedOn w:val="Normal"/>
    <w:next w:val="Normal"/>
    <w:link w:val="QuoteChar"/>
    <w:uiPriority w:val="29"/>
    <w:qFormat/>
    <w:rsid w:val="00EE514D"/>
    <w:pPr>
      <w:spacing w:after="200" w:line="276" w:lineRule="auto"/>
    </w:pPr>
    <w:rPr>
      <w:rFonts w:cs="Arial"/>
      <w:i/>
      <w:iCs/>
      <w:color w:val="000000"/>
      <w:sz w:val="22"/>
      <w:szCs w:val="22"/>
    </w:rPr>
  </w:style>
  <w:style w:type="character" w:customStyle="1" w:styleId="QuoteChar">
    <w:name w:val="Quote Char"/>
    <w:link w:val="Quote"/>
    <w:uiPriority w:val="29"/>
    <w:rsid w:val="00EE514D"/>
    <w:rPr>
      <w:rFonts w:eastAsia="Calibri" w:cs="Arial"/>
      <w:i/>
      <w:iCs/>
      <w:color w:val="000000"/>
      <w:sz w:val="22"/>
      <w:szCs w:val="22"/>
    </w:rPr>
  </w:style>
  <w:style w:type="character" w:styleId="HTMLCite">
    <w:name w:val="HTML Cite"/>
    <w:uiPriority w:val="99"/>
    <w:unhideWhenUsed/>
    <w:rsid w:val="00EE514D"/>
    <w:rPr>
      <w:i/>
      <w:iCs/>
    </w:rPr>
  </w:style>
  <w:style w:type="character" w:styleId="EndnoteReference">
    <w:name w:val="endnote reference"/>
    <w:uiPriority w:val="99"/>
    <w:unhideWhenUsed/>
    <w:rsid w:val="00EE514D"/>
    <w:rPr>
      <w:vertAlign w:val="superscript"/>
    </w:rPr>
  </w:style>
  <w:style w:type="paragraph" w:customStyle="1" w:styleId="msonormalcxspmiddle">
    <w:name w:val="msonormalcxspmiddle"/>
    <w:basedOn w:val="Normal"/>
    <w:rsid w:val="00A90258"/>
    <w:pPr>
      <w:spacing w:before="100" w:beforeAutospacing="1" w:after="100" w:afterAutospacing="1"/>
    </w:pPr>
    <w:rPr>
      <w:rFonts w:ascii="Times New Roman" w:hAnsi="Times New Roman"/>
    </w:rPr>
  </w:style>
  <w:style w:type="character" w:customStyle="1" w:styleId="ListParagraphChar">
    <w:name w:val="List Paragraph Char"/>
    <w:aliases w:val="Footnote Char,Body of text Char,List Paragraph1 Char"/>
    <w:link w:val="ListParagraph1"/>
    <w:uiPriority w:val="34"/>
    <w:locked/>
    <w:rsid w:val="00696F67"/>
    <w:rPr>
      <w:rFonts w:eastAsia="Yu Mincho"/>
      <w:sz w:val="22"/>
      <w:szCs w:val="22"/>
      <w:lang w:val="id-ID" w:eastAsia="ja-JP"/>
    </w:rPr>
  </w:style>
  <w:style w:type="character" w:customStyle="1" w:styleId="UnresolvedMention1">
    <w:name w:val="Unresolved Mention1"/>
    <w:uiPriority w:val="99"/>
    <w:semiHidden/>
    <w:unhideWhenUsed/>
    <w:rsid w:val="00DD06FE"/>
    <w:rPr>
      <w:color w:val="605E5C"/>
      <w:shd w:val="clear" w:color="auto" w:fill="E1DFDD"/>
    </w:rPr>
  </w:style>
  <w:style w:type="character" w:customStyle="1" w:styleId="UnresolvedMention10">
    <w:name w:val="Unresolved Mention1"/>
    <w:uiPriority w:val="99"/>
    <w:semiHidden/>
    <w:unhideWhenUsed/>
    <w:rsid w:val="007D233C"/>
    <w:rPr>
      <w:color w:val="605E5C"/>
      <w:shd w:val="clear" w:color="auto" w:fill="E1DFDD"/>
    </w:rPr>
  </w:style>
  <w:style w:type="character" w:customStyle="1" w:styleId="tlid-translation">
    <w:name w:val="tlid-translation"/>
    <w:rsid w:val="00B270AA"/>
  </w:style>
  <w:style w:type="paragraph" w:customStyle="1" w:styleId="TableParagraph">
    <w:name w:val="Table Paragraph"/>
    <w:basedOn w:val="Normal"/>
    <w:uiPriority w:val="1"/>
    <w:qFormat/>
    <w:rsid w:val="00FD1687"/>
    <w:pPr>
      <w:widowControl w:val="0"/>
      <w:spacing w:line="267" w:lineRule="exact"/>
      <w:ind w:left="35" w:right="-10"/>
    </w:pPr>
    <w:rPr>
      <w:rFonts w:ascii="Goudy Old Style" w:eastAsia="Goudy Old Style" w:hAnsi="Goudy Old Style" w:cs="Goudy Old Style"/>
      <w:sz w:val="22"/>
      <w:szCs w:val="22"/>
    </w:rPr>
  </w:style>
  <w:style w:type="paragraph" w:customStyle="1" w:styleId="StyleKepalaAbstrakCondensedby05pt">
    <w:name w:val="Style Kepala Abstrak + Condensed by  05 pt"/>
    <w:basedOn w:val="KepalaAbstrak"/>
    <w:rsid w:val="007B3B0C"/>
    <w:pPr>
      <w:spacing w:before="240"/>
    </w:pPr>
    <w:rPr>
      <w:spacing w:val="-10"/>
    </w:rPr>
  </w:style>
  <w:style w:type="paragraph" w:customStyle="1" w:styleId="StyleKeywordLatinBold">
    <w:name w:val="Style Keyword + (Latin) Bold"/>
    <w:basedOn w:val="Keyword"/>
    <w:rsid w:val="00A86BF3"/>
    <w:pPr>
      <w:ind w:left="2268" w:right="567"/>
    </w:pPr>
    <w:rPr>
      <w:b/>
    </w:rPr>
  </w:style>
  <w:style w:type="character" w:customStyle="1" w:styleId="FootnoteTextChar18">
    <w:name w:val="Footnote Text Char18"/>
    <w:uiPriority w:val="99"/>
    <w:semiHidden/>
    <w:rsid w:val="00374C67"/>
    <w:rPr>
      <w:rFonts w:ascii="Calibri"/>
      <w:sz w:val="20"/>
      <w:lang w:val="en-US" w:eastAsia="en-US"/>
    </w:rPr>
  </w:style>
  <w:style w:type="character" w:styleId="FollowedHyperlink">
    <w:name w:val="FollowedHyperlink"/>
    <w:rsid w:val="00F701A0"/>
    <w:rPr>
      <w:color w:val="954F72"/>
      <w:u w:val="single"/>
    </w:rPr>
  </w:style>
  <w:style w:type="paragraph" w:customStyle="1" w:styleId="INSTANSI-AFILIASI">
    <w:name w:val="INSTANSI - AFILIASI"/>
    <w:basedOn w:val="Normal"/>
    <w:qFormat/>
    <w:rsid w:val="008846E1"/>
    <w:pPr>
      <w:spacing w:line="280" w:lineRule="exact"/>
      <w:ind w:right="567"/>
    </w:pPr>
    <w:rPr>
      <w:sz w:val="18"/>
    </w:rPr>
  </w:style>
  <w:style w:type="paragraph" w:customStyle="1" w:styleId="Korespondensi">
    <w:name w:val="Korespondensi"/>
    <w:basedOn w:val="IFOOT"/>
    <w:qFormat/>
    <w:rsid w:val="000615E2"/>
    <w:pPr>
      <w:ind w:firstLine="0"/>
    </w:pPr>
    <w:rPr>
      <w:bCs/>
    </w:rPr>
  </w:style>
  <w:style w:type="paragraph" w:customStyle="1" w:styleId="Default">
    <w:name w:val="Default"/>
    <w:rsid w:val="00F611CE"/>
    <w:pPr>
      <w:autoSpaceDE w:val="0"/>
      <w:autoSpaceDN w:val="0"/>
      <w:adjustRightInd w:val="0"/>
    </w:pPr>
    <w:rPr>
      <w:color w:val="00000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44CD7"/>
    <w:rPr>
      <w:color w:val="605E5C"/>
      <w:shd w:val="clear" w:color="auto" w:fill="E1DFDD"/>
    </w:rPr>
  </w:style>
  <w:style w:type="paragraph" w:customStyle="1" w:styleId="Para">
    <w:name w:val="Para"/>
    <w:basedOn w:val="Normal"/>
    <w:next w:val="Normal"/>
    <w:rsid w:val="00714B01"/>
    <w:pPr>
      <w:spacing w:line="270" w:lineRule="atLeast"/>
      <w:ind w:firstLine="240"/>
      <w:jc w:val="both"/>
    </w:pPr>
    <w:rPr>
      <w:rFonts w:ascii="Linux Libertine O" w:eastAsia="Cambria" w:hAnsi="Linux Libertine O" w:cs="Linux Libertine O"/>
      <w:sz w:val="18"/>
      <w:lang w:eastAsia="ja-JP"/>
    </w:rPr>
  </w:style>
  <w:style w:type="paragraph" w:customStyle="1" w:styleId="FigureNumber">
    <w:name w:val="Figure Number"/>
    <w:basedOn w:val="Normal"/>
    <w:qFormat/>
    <w:rsid w:val="00D23197"/>
    <w:pPr>
      <w:tabs>
        <w:tab w:val="left" w:pos="3444"/>
      </w:tabs>
      <w:spacing w:before="120"/>
      <w:jc w:val="center"/>
    </w:pPr>
    <w:rPr>
      <w:rFonts w:eastAsia="Cambria" w:cs="Cambria"/>
      <w:b/>
      <w:bCs/>
      <w:color w:val="000000"/>
      <w:szCs w:val="20"/>
    </w:rPr>
  </w:style>
  <w:style w:type="paragraph" w:customStyle="1" w:styleId="Formula">
    <w:name w:val="Formula"/>
    <w:basedOn w:val="ISI"/>
    <w:qFormat/>
    <w:rsid w:val="006F3348"/>
    <w:pPr>
      <w:spacing w:before="120" w:after="120" w:line="240" w:lineRule="auto"/>
      <w:jc w:val="center"/>
    </w:pPr>
    <w:rPr>
      <w:sz w:val="24"/>
    </w:rPr>
  </w:style>
  <w:style w:type="paragraph" w:customStyle="1" w:styleId="Algorithm">
    <w:name w:val="Algorithm"/>
    <w:basedOn w:val="Normal"/>
    <w:rsid w:val="005C7A32"/>
    <w:pPr>
      <w:pBdr>
        <w:bottom w:val="single" w:sz="4" w:space="3" w:color="auto"/>
      </w:pBdr>
    </w:pPr>
    <w:rPr>
      <w:rFonts w:ascii="Roboto Mono" w:eastAsia="Cambria" w:hAnsi="Roboto Mono" w:cs="Linux Biolinum O"/>
      <w:sz w:val="16"/>
    </w:rPr>
  </w:style>
  <w:style w:type="paragraph" w:customStyle="1" w:styleId="AlgorithmCaption">
    <w:name w:val="AlgorithmCaption"/>
    <w:basedOn w:val="Normal"/>
    <w:rsid w:val="005C7A32"/>
    <w:pPr>
      <w:keepNext/>
      <w:pBdr>
        <w:top w:val="single" w:sz="4" w:space="2" w:color="auto"/>
        <w:bottom w:val="single" w:sz="4" w:space="2" w:color="auto"/>
      </w:pBdr>
      <w:spacing w:before="300" w:after="120" w:line="200" w:lineRule="atLeast"/>
    </w:pPr>
    <w:rPr>
      <w:rFonts w:eastAsia="Cambria" w:cs="Linux Biolinum O"/>
      <w:b/>
      <w:sz w:val="18"/>
    </w:rPr>
  </w:style>
  <w:style w:type="paragraph" w:customStyle="1" w:styleId="PostHeadPara">
    <w:name w:val="PostHeadPara"/>
    <w:basedOn w:val="Normal"/>
    <w:qFormat/>
    <w:rsid w:val="005C7A32"/>
    <w:pPr>
      <w:spacing w:line="270" w:lineRule="atLeast"/>
      <w:jc w:val="both"/>
    </w:pPr>
    <w:rPr>
      <w:rFonts w:ascii="Linux Libertine O" w:eastAsia="Cambria" w:hAnsi="Linux Libertine O" w:cs="Linux Libertine O"/>
      <w:sz w:val="18"/>
    </w:rPr>
  </w:style>
  <w:style w:type="character" w:customStyle="1" w:styleId="In-textcode">
    <w:name w:val="In-text code"/>
    <w:basedOn w:val="DefaultParagraphFont"/>
    <w:uiPriority w:val="1"/>
    <w:qFormat/>
    <w:rsid w:val="009F0E7D"/>
    <w:rPr>
      <w:rFonts w:ascii="Courier New" w:hAnsi="Courier New"/>
    </w:rPr>
  </w:style>
  <w:style w:type="paragraph" w:customStyle="1" w:styleId="ComputerCode">
    <w:name w:val="ComputerCode"/>
    <w:basedOn w:val="Normal"/>
    <w:qFormat/>
    <w:rsid w:val="006537AE"/>
    <w:rPr>
      <w:rFonts w:ascii="Courier New" w:eastAsiaTheme="minorHAnsi" w:hAnsi="Courier New" w:cs="Linux Libertine"/>
      <w:sz w:val="16"/>
      <w:szCs w:val="22"/>
      <w14:ligatures w14:val="standard"/>
    </w:rPr>
  </w:style>
  <w:style w:type="numbering" w:customStyle="1" w:styleId="Style1">
    <w:name w:val="Style1"/>
    <w:uiPriority w:val="99"/>
    <w:rsid w:val="00F752F5"/>
    <w:pPr>
      <w:numPr>
        <w:numId w:val="8"/>
      </w:numPr>
    </w:pPr>
  </w:style>
  <w:style w:type="numbering" w:customStyle="1" w:styleId="Style2">
    <w:name w:val="Style2"/>
    <w:uiPriority w:val="99"/>
    <w:rsid w:val="006537A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s://journals.ieeeauthorcenter.ieee.org/wp-content/uploads/sites/7/IEEE_Reference_Guide.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s://doi.org/10.24090/tids.vxix.xxxx"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kzKZVj5rmY36ygT8xW34FVfFQ==">AMUW2mWLo2dQq9EJutnIP2vjW+jPsy1BsQJVHtRcYvQ5X5D/Cc/RkH7Fjp6RIyrPNEuz+PAkT/X91UxeO9sXHV/vGEbKRL7lX6vlhWKedB4mGG3fPPcjAznrVlmyCapPNPuU4QpH1bDr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Template TIDS UIN Saizu Ver01.dotx</Template>
  <TotalTime>17</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Warto</dc:creator>
  <cp:keywords>TIDS</cp:keywords>
  <cp:lastModifiedBy>Reviewer</cp:lastModifiedBy>
  <cp:revision>15</cp:revision>
  <dcterms:created xsi:type="dcterms:W3CDTF">2024-04-12T08:59:00Z</dcterms:created>
  <dcterms:modified xsi:type="dcterms:W3CDTF">2024-04-12T09:13:00Z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http://www.zotero.org/styles/al-jamiah-journal-of-islamic-studies-indonesia</vt:lpwstr>
  </property>
  <property fmtid="{D5CDD505-2E9C-101B-9397-08002B2CF9AE}" pid="3" name="Mendeley Recent Style Name 0_1">
    <vt:lpwstr>Al-Jami'ah Journal of Islamic Studies Indonesia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9eeb6b19-8280-3977-9e3a-9d45a4087e69</vt:lpwstr>
  </property>
  <property fmtid="{D5CDD505-2E9C-101B-9397-08002B2CF9AE}" pid="24" name="Mendeley Citation Style_1">
    <vt:lpwstr>http://www.zotero.org/styles/apa</vt:lpwstr>
  </property>
</Properties>
</file>